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6A0B" w:rsidRPr="0095519F" w:rsidRDefault="00976A0B" w:rsidP="00E4049C">
      <w:pPr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607860">
        <w:rPr>
          <w:rFonts w:ascii="Arial" w:hAnsi="Arial" w:cs="Arial"/>
          <w:b/>
          <w:bCs/>
          <w:color w:val="000000"/>
          <w:sz w:val="20"/>
          <w:szCs w:val="20"/>
        </w:rPr>
        <w:t>Теплоход «</w:t>
      </w:r>
      <w:r>
        <w:rPr>
          <w:rFonts w:ascii="Arial" w:hAnsi="Arial" w:cs="Arial"/>
          <w:b/>
          <w:bCs/>
          <w:color w:val="000000"/>
          <w:sz w:val="20"/>
          <w:szCs w:val="20"/>
        </w:rPr>
        <w:t>Родная Русь</w:t>
      </w:r>
      <w:r w:rsidRPr="00607860"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Pr="00607860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- комфортабельный, модернизированный </w:t>
      </w:r>
      <w:r w:rsidRPr="0095519F">
        <w:rPr>
          <w:rFonts w:ascii="Arial" w:hAnsi="Arial" w:cs="Arial"/>
          <w:color w:val="000000"/>
          <w:sz w:val="20"/>
          <w:szCs w:val="20"/>
        </w:rPr>
        <w:t>трехпалубный теплоход проекта 26 - 37, построенный в Чехии.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5519F">
        <w:rPr>
          <w:rFonts w:ascii="Arial" w:hAnsi="Arial" w:cs="Arial"/>
          <w:color w:val="000000"/>
          <w:sz w:val="20"/>
          <w:szCs w:val="20"/>
        </w:rPr>
        <w:t>На теплоходе представлен широкий</w:t>
      </w:r>
      <w:r>
        <w:rPr>
          <w:rFonts w:ascii="Arial" w:hAnsi="Arial" w:cs="Arial"/>
          <w:color w:val="000000"/>
          <w:sz w:val="20"/>
          <w:szCs w:val="20"/>
        </w:rPr>
        <w:t xml:space="preserve"> спектр кают: каюты </w:t>
      </w:r>
      <w:r w:rsidRPr="0095519F">
        <w:rPr>
          <w:rFonts w:ascii="Arial" w:hAnsi="Arial" w:cs="Arial"/>
          <w:color w:val="000000"/>
          <w:sz w:val="20"/>
          <w:szCs w:val="20"/>
        </w:rPr>
        <w:t>с частичными удобствами</w:t>
      </w:r>
      <w:r>
        <w:rPr>
          <w:rFonts w:ascii="Arial" w:hAnsi="Arial" w:cs="Arial"/>
          <w:color w:val="000000"/>
          <w:sz w:val="20"/>
          <w:szCs w:val="20"/>
        </w:rPr>
        <w:t xml:space="preserve"> (с умывальником) </w:t>
      </w:r>
      <w:r w:rsidRPr="0095519F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каюты </w:t>
      </w:r>
      <w:r w:rsidRPr="0095519F">
        <w:rPr>
          <w:rFonts w:ascii="Arial" w:hAnsi="Arial" w:cs="Arial"/>
          <w:color w:val="000000"/>
          <w:sz w:val="20"/>
          <w:szCs w:val="20"/>
        </w:rPr>
        <w:t>со всеми удобствами (душ, ту</w:t>
      </w:r>
      <w:r>
        <w:rPr>
          <w:rFonts w:ascii="Arial" w:hAnsi="Arial" w:cs="Arial"/>
          <w:color w:val="000000"/>
          <w:sz w:val="20"/>
          <w:szCs w:val="20"/>
        </w:rPr>
        <w:t xml:space="preserve">алет, умывальник, кондиционер) </w:t>
      </w:r>
      <w:r w:rsidRPr="0095519F">
        <w:rPr>
          <w:rFonts w:ascii="Arial" w:hAnsi="Arial" w:cs="Arial"/>
          <w:color w:val="000000"/>
          <w:sz w:val="20"/>
          <w:szCs w:val="20"/>
        </w:rPr>
        <w:t>и каюты класса "Люкс".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5519F">
        <w:rPr>
          <w:rFonts w:ascii="Arial" w:hAnsi="Arial" w:cs="Arial"/>
          <w:color w:val="000000"/>
          <w:sz w:val="20"/>
          <w:szCs w:val="20"/>
        </w:rPr>
        <w:t>Питание в ресторане проходит в две смены, по заказной системе.</w:t>
      </w:r>
    </w:p>
    <w:p w:rsidR="00976A0B" w:rsidRDefault="00976A0B" w:rsidP="00E4049C">
      <w:pPr>
        <w:ind w:left="-284"/>
        <w:jc w:val="both"/>
        <w:rPr>
          <w:rFonts w:ascii="Arial" w:hAnsi="Arial" w:cs="Arial"/>
          <w:b/>
          <w:bCs/>
          <w:i/>
          <w:iCs/>
          <w:color w:val="000080"/>
          <w:sz w:val="20"/>
        </w:rPr>
      </w:pPr>
    </w:p>
    <w:p w:rsidR="00976A0B" w:rsidRPr="00731AE0" w:rsidRDefault="00976A0B" w:rsidP="00E4049C">
      <w:pPr>
        <w:ind w:left="-284"/>
        <w:jc w:val="both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b/>
          <w:color w:val="000000"/>
          <w:sz w:val="22"/>
          <w:szCs w:val="22"/>
        </w:rPr>
        <w:t>Стоимость путевок на круизы (руб./чел.)</w:t>
      </w:r>
    </w:p>
    <w:p w:rsidR="00976A0B" w:rsidRPr="000257A7" w:rsidRDefault="00976A0B" w:rsidP="00B159E4">
      <w:pPr>
        <w:rPr>
          <w:rFonts w:ascii="Arial" w:hAnsi="Arial" w:cs="Arial"/>
          <w:b/>
          <w:color w:val="000000"/>
          <w:sz w:val="6"/>
          <w:szCs w:val="6"/>
        </w:rPr>
      </w:pPr>
      <w:r w:rsidRPr="000257A7">
        <w:rPr>
          <w:rFonts w:ascii="Arial" w:hAnsi="Arial" w:cs="Arial"/>
          <w:b/>
          <w:color w:val="000000"/>
          <w:sz w:val="6"/>
          <w:szCs w:val="6"/>
        </w:rPr>
        <w:br/>
      </w:r>
    </w:p>
    <w:tbl>
      <w:tblPr>
        <w:tblW w:w="162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1"/>
        <w:gridCol w:w="844"/>
        <w:gridCol w:w="849"/>
        <w:gridCol w:w="566"/>
        <w:gridCol w:w="3685"/>
        <w:gridCol w:w="708"/>
        <w:gridCol w:w="709"/>
        <w:gridCol w:w="709"/>
        <w:gridCol w:w="709"/>
        <w:gridCol w:w="709"/>
        <w:gridCol w:w="824"/>
        <w:gridCol w:w="877"/>
        <w:gridCol w:w="703"/>
        <w:gridCol w:w="703"/>
        <w:gridCol w:w="703"/>
        <w:gridCol w:w="703"/>
        <w:gridCol w:w="703"/>
        <w:gridCol w:w="704"/>
      </w:tblGrid>
      <w:tr w:rsidR="00976A0B" w:rsidRPr="00DF11BC" w:rsidTr="001A4350">
        <w:trPr>
          <w:cantSplit/>
          <w:trHeight w:val="473"/>
          <w:tblHeader/>
        </w:trPr>
        <w:tc>
          <w:tcPr>
            <w:tcW w:w="861" w:type="dxa"/>
            <w:shd w:val="clear" w:color="auto" w:fill="E6E6E6"/>
            <w:vAlign w:val="center"/>
          </w:tcPr>
          <w:p w:rsidR="00976A0B" w:rsidRPr="00DF11BC" w:rsidRDefault="00976A0B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976A0B" w:rsidRPr="00DF11BC" w:rsidRDefault="00976A0B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11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Отпр</w:t>
            </w:r>
          </w:p>
        </w:tc>
        <w:tc>
          <w:tcPr>
            <w:tcW w:w="849" w:type="dxa"/>
            <w:shd w:val="clear" w:color="auto" w:fill="E6E6E6"/>
            <w:vAlign w:val="center"/>
          </w:tcPr>
          <w:p w:rsidR="00976A0B" w:rsidRPr="00DF11BC" w:rsidRDefault="00976A0B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11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Приб</w:t>
            </w:r>
          </w:p>
        </w:tc>
        <w:tc>
          <w:tcPr>
            <w:tcW w:w="566" w:type="dxa"/>
            <w:shd w:val="clear" w:color="auto" w:fill="E6E6E6"/>
            <w:vAlign w:val="center"/>
          </w:tcPr>
          <w:p w:rsidR="00976A0B" w:rsidRPr="00DF11BC" w:rsidRDefault="00976A0B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11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Дни</w:t>
            </w:r>
          </w:p>
        </w:tc>
        <w:tc>
          <w:tcPr>
            <w:tcW w:w="3685" w:type="dxa"/>
            <w:shd w:val="clear" w:color="auto" w:fill="E6E6E6"/>
            <w:vAlign w:val="center"/>
          </w:tcPr>
          <w:p w:rsidR="00976A0B" w:rsidRPr="00DF11BC" w:rsidRDefault="00976A0B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11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Маршрут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976A0B" w:rsidRPr="00DF11BC" w:rsidRDefault="00976A0B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Б3н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976A0B" w:rsidRPr="00DF11BC" w:rsidRDefault="00976A0B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Б2/2н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976A0B" w:rsidRPr="00DF11BC" w:rsidRDefault="00976A0B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Б2н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976A0B" w:rsidRPr="00DF11BC" w:rsidRDefault="00976A0B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Б2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976A0B" w:rsidRPr="00DF11BC" w:rsidRDefault="00976A0B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Б1</w:t>
            </w:r>
          </w:p>
        </w:tc>
        <w:tc>
          <w:tcPr>
            <w:tcW w:w="824" w:type="dxa"/>
            <w:shd w:val="clear" w:color="auto" w:fill="E6E6E6"/>
            <w:vAlign w:val="center"/>
          </w:tcPr>
          <w:p w:rsidR="00976A0B" w:rsidRPr="00DF11BC" w:rsidRDefault="00976A0B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A2(II); Double</w:t>
            </w:r>
          </w:p>
        </w:tc>
        <w:tc>
          <w:tcPr>
            <w:tcW w:w="877" w:type="dxa"/>
            <w:shd w:val="clear" w:color="auto" w:fill="E6E6E6"/>
            <w:vAlign w:val="center"/>
          </w:tcPr>
          <w:p w:rsidR="00976A0B" w:rsidRPr="00DF11BC" w:rsidRDefault="00976A0B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А2(II); Twin</w:t>
            </w:r>
          </w:p>
        </w:tc>
        <w:tc>
          <w:tcPr>
            <w:tcW w:w="703" w:type="dxa"/>
            <w:shd w:val="clear" w:color="auto" w:fill="E6E6E6"/>
            <w:vAlign w:val="center"/>
          </w:tcPr>
          <w:p w:rsidR="00976A0B" w:rsidRPr="00DF11BC" w:rsidRDefault="00976A0B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A3(II)</w:t>
            </w:r>
          </w:p>
        </w:tc>
        <w:tc>
          <w:tcPr>
            <w:tcW w:w="703" w:type="dxa"/>
            <w:shd w:val="clear" w:color="auto" w:fill="E6E6E6"/>
            <w:vAlign w:val="center"/>
          </w:tcPr>
          <w:p w:rsidR="00976A0B" w:rsidRPr="00DF11BC" w:rsidRDefault="00976A0B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A3(I)</w:t>
            </w:r>
          </w:p>
        </w:tc>
        <w:tc>
          <w:tcPr>
            <w:tcW w:w="703" w:type="dxa"/>
            <w:shd w:val="clear" w:color="auto" w:fill="E6E6E6"/>
            <w:vAlign w:val="center"/>
          </w:tcPr>
          <w:p w:rsidR="00976A0B" w:rsidRPr="00DF11BC" w:rsidRDefault="00976A0B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A2(I)</w:t>
            </w:r>
          </w:p>
        </w:tc>
        <w:tc>
          <w:tcPr>
            <w:tcW w:w="703" w:type="dxa"/>
            <w:shd w:val="clear" w:color="auto" w:fill="E6E6E6"/>
            <w:vAlign w:val="center"/>
          </w:tcPr>
          <w:p w:rsidR="00976A0B" w:rsidRPr="00DF11BC" w:rsidRDefault="00976A0B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A2+(I)</w:t>
            </w:r>
          </w:p>
        </w:tc>
        <w:tc>
          <w:tcPr>
            <w:tcW w:w="703" w:type="dxa"/>
            <w:shd w:val="clear" w:color="auto" w:fill="E6E6E6"/>
            <w:vAlign w:val="center"/>
          </w:tcPr>
          <w:p w:rsidR="00976A0B" w:rsidRPr="00DF11BC" w:rsidRDefault="00976A0B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4" w:type="dxa"/>
            <w:shd w:val="clear" w:color="auto" w:fill="E6E6E6"/>
            <w:vAlign w:val="center"/>
          </w:tcPr>
          <w:p w:rsidR="00976A0B" w:rsidRPr="00DF11BC" w:rsidRDefault="00976A0B" w:rsidP="00B13F1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Люкс</w:t>
            </w:r>
          </w:p>
        </w:tc>
      </w:tr>
      <w:tr w:rsidR="00976A0B" w:rsidRPr="00DF11BC" w:rsidTr="001A4350">
        <w:trPr>
          <w:cantSplit/>
          <w:trHeight w:val="284"/>
        </w:trPr>
        <w:tc>
          <w:tcPr>
            <w:tcW w:w="861" w:type="dxa"/>
            <w:vAlign w:val="center"/>
          </w:tcPr>
          <w:p w:rsidR="00976A0B" w:rsidRPr="00DF11BC" w:rsidRDefault="00976A0B" w:rsidP="00B13F12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РРяр01</w:t>
            </w:r>
          </w:p>
        </w:tc>
        <w:tc>
          <w:tcPr>
            <w:tcW w:w="844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/>
                <w:sz w:val="16"/>
                <w:szCs w:val="16"/>
                <w:lang w:val="en-US"/>
              </w:rPr>
              <w:t>28.04</w:t>
            </w:r>
          </w:p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(20:00)</w:t>
            </w:r>
          </w:p>
        </w:tc>
        <w:tc>
          <w:tcPr>
            <w:tcW w:w="84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/>
                <w:sz w:val="16"/>
                <w:szCs w:val="16"/>
                <w:lang w:val="en-US"/>
              </w:rPr>
              <w:t>03.05</w:t>
            </w:r>
          </w:p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(09:00)</w:t>
            </w:r>
          </w:p>
        </w:tc>
        <w:tc>
          <w:tcPr>
            <w:tcW w:w="566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3685" w:type="dxa"/>
            <w:vAlign w:val="center"/>
          </w:tcPr>
          <w:p w:rsidR="00976A0B" w:rsidRPr="00DF11BC" w:rsidRDefault="00976A0B" w:rsidP="00B13F1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92C28">
              <w:rPr>
                <w:rFonts w:ascii="Arial" w:hAnsi="Arial" w:cs="Arial"/>
                <w:b/>
                <w:sz w:val="16"/>
                <w:szCs w:val="16"/>
              </w:rPr>
              <w:t>Ярославль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 – Городец – Нижний Новгород – </w:t>
            </w:r>
            <w:r w:rsidRPr="00592C28">
              <w:rPr>
                <w:rFonts w:ascii="Arial" w:hAnsi="Arial" w:cs="Arial"/>
                <w:b/>
                <w:sz w:val="16"/>
                <w:szCs w:val="16"/>
              </w:rPr>
              <w:t>Казань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92C28">
              <w:rPr>
                <w:rFonts w:ascii="Arial" w:hAnsi="Arial" w:cs="Arial"/>
                <w:b/>
                <w:sz w:val="16"/>
                <w:szCs w:val="16"/>
              </w:rPr>
              <w:t>Свияжск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) – Чебоксары (Йошкар-Ола) – Чкаловск – </w:t>
            </w:r>
            <w:r w:rsidRPr="00592C28">
              <w:rPr>
                <w:rFonts w:ascii="Arial" w:hAnsi="Arial" w:cs="Arial"/>
                <w:b/>
                <w:sz w:val="16"/>
                <w:szCs w:val="16"/>
              </w:rPr>
              <w:t>Ярославль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 ("ВЕСНА ИДЕТ, ВЕСНЕ ДОРОГУ")</w:t>
            </w:r>
          </w:p>
        </w:tc>
        <w:tc>
          <w:tcPr>
            <w:tcW w:w="708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13310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13954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14208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16403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19769</w:t>
            </w:r>
          </w:p>
        </w:tc>
        <w:tc>
          <w:tcPr>
            <w:tcW w:w="824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21877</w:t>
            </w:r>
          </w:p>
        </w:tc>
        <w:tc>
          <w:tcPr>
            <w:tcW w:w="877" w:type="dxa"/>
            <w:vAlign w:val="center"/>
          </w:tcPr>
          <w:p w:rsidR="00976A0B" w:rsidRPr="00DF11BC" w:rsidRDefault="00976A0B" w:rsidP="00B13F12">
            <w:pPr>
              <w:pStyle w:val="msonormalbullet2gif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21877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21877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22917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22915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22917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24066</w:t>
            </w:r>
          </w:p>
        </w:tc>
        <w:tc>
          <w:tcPr>
            <w:tcW w:w="704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29299</w:t>
            </w:r>
          </w:p>
        </w:tc>
      </w:tr>
      <w:tr w:rsidR="00976A0B" w:rsidRPr="00DF11BC" w:rsidTr="001A4350">
        <w:trPr>
          <w:cantSplit/>
          <w:trHeight w:val="284"/>
        </w:trPr>
        <w:tc>
          <w:tcPr>
            <w:tcW w:w="861" w:type="dxa"/>
            <w:vAlign w:val="center"/>
          </w:tcPr>
          <w:p w:rsidR="00976A0B" w:rsidRPr="00DF11BC" w:rsidRDefault="00976A0B" w:rsidP="00B13F12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РРяр02</w:t>
            </w:r>
          </w:p>
        </w:tc>
        <w:tc>
          <w:tcPr>
            <w:tcW w:w="844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/>
                <w:sz w:val="16"/>
                <w:szCs w:val="16"/>
                <w:lang w:val="en-US"/>
              </w:rPr>
              <w:t>03.05</w:t>
            </w:r>
          </w:p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84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/>
                <w:sz w:val="16"/>
                <w:szCs w:val="16"/>
                <w:lang w:val="en-US"/>
              </w:rPr>
              <w:t>06.05</w:t>
            </w:r>
          </w:p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(13:00)</w:t>
            </w:r>
          </w:p>
        </w:tc>
        <w:tc>
          <w:tcPr>
            <w:tcW w:w="566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685" w:type="dxa"/>
            <w:vAlign w:val="center"/>
          </w:tcPr>
          <w:p w:rsidR="00976A0B" w:rsidRPr="00DF11BC" w:rsidRDefault="00976A0B" w:rsidP="00B13F1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92C28">
              <w:rPr>
                <w:rFonts w:ascii="Arial" w:hAnsi="Arial" w:cs="Arial"/>
                <w:b/>
                <w:sz w:val="16"/>
                <w:szCs w:val="16"/>
              </w:rPr>
              <w:t>Ярославль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592C28">
              <w:rPr>
                <w:rFonts w:ascii="Arial" w:hAnsi="Arial" w:cs="Arial"/>
                <w:b/>
                <w:sz w:val="16"/>
                <w:szCs w:val="16"/>
              </w:rPr>
              <w:t>Мышкин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 (Сильба, Мартыново) – </w:t>
            </w:r>
            <w:r w:rsidRPr="00592C28">
              <w:rPr>
                <w:rFonts w:ascii="Arial" w:hAnsi="Arial" w:cs="Arial"/>
                <w:b/>
                <w:sz w:val="16"/>
                <w:szCs w:val="16"/>
              </w:rPr>
              <w:t>Весьегонск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 (Устюжна, Бежецк) – </w:t>
            </w:r>
            <w:r w:rsidRPr="00592C28">
              <w:rPr>
                <w:rFonts w:ascii="Arial" w:hAnsi="Arial" w:cs="Arial"/>
                <w:b/>
                <w:sz w:val="16"/>
                <w:szCs w:val="16"/>
              </w:rPr>
              <w:t>Ярославль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 ("ВЕСЕННИЕ ПОЛЯНОЧКИ ПРИЯТНЫ ДЛЯ ГУЛЯНОЧКИ")</w:t>
            </w:r>
          </w:p>
        </w:tc>
        <w:tc>
          <w:tcPr>
            <w:tcW w:w="708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8627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9044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9209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10631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12813</w:t>
            </w:r>
          </w:p>
        </w:tc>
        <w:tc>
          <w:tcPr>
            <w:tcW w:w="824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14180</w:t>
            </w:r>
          </w:p>
        </w:tc>
        <w:tc>
          <w:tcPr>
            <w:tcW w:w="877" w:type="dxa"/>
            <w:vAlign w:val="center"/>
          </w:tcPr>
          <w:p w:rsidR="00976A0B" w:rsidRPr="00DF11BC" w:rsidRDefault="00976A0B" w:rsidP="00B13F12">
            <w:pPr>
              <w:pStyle w:val="msonormalbullet2gif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14180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14180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14854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14852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14854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15598</w:t>
            </w:r>
          </w:p>
        </w:tc>
        <w:tc>
          <w:tcPr>
            <w:tcW w:w="704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18990</w:t>
            </w:r>
          </w:p>
        </w:tc>
      </w:tr>
      <w:tr w:rsidR="00976A0B" w:rsidRPr="00DF11BC" w:rsidTr="001A4350">
        <w:trPr>
          <w:cantSplit/>
          <w:trHeight w:val="284"/>
        </w:trPr>
        <w:tc>
          <w:tcPr>
            <w:tcW w:w="861" w:type="dxa"/>
            <w:vAlign w:val="center"/>
          </w:tcPr>
          <w:p w:rsidR="00976A0B" w:rsidRPr="00DF11BC" w:rsidRDefault="00976A0B" w:rsidP="00B13F12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РРяр03</w:t>
            </w:r>
          </w:p>
        </w:tc>
        <w:tc>
          <w:tcPr>
            <w:tcW w:w="844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/>
                <w:sz w:val="16"/>
                <w:szCs w:val="16"/>
                <w:lang w:val="en-US"/>
              </w:rPr>
              <w:t>06.05</w:t>
            </w:r>
          </w:p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84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/>
                <w:sz w:val="16"/>
                <w:szCs w:val="16"/>
                <w:lang w:val="en-US"/>
              </w:rPr>
              <w:t>11.05</w:t>
            </w:r>
          </w:p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(11:00)</w:t>
            </w:r>
          </w:p>
        </w:tc>
        <w:tc>
          <w:tcPr>
            <w:tcW w:w="566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3685" w:type="dxa"/>
            <w:vAlign w:val="center"/>
          </w:tcPr>
          <w:p w:rsidR="00976A0B" w:rsidRPr="00DF11BC" w:rsidRDefault="00976A0B" w:rsidP="00B13F1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92C28">
              <w:rPr>
                <w:rFonts w:ascii="Arial" w:hAnsi="Arial" w:cs="Arial"/>
                <w:b/>
                <w:sz w:val="16"/>
                <w:szCs w:val="16"/>
              </w:rPr>
              <w:t>Ярославль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 –Мышкин (Сольба, Мартыново) – Углич (Устюжна, Бежецк) – </w:t>
            </w:r>
            <w:r w:rsidRPr="00592C28">
              <w:rPr>
                <w:rFonts w:ascii="Arial" w:hAnsi="Arial" w:cs="Arial"/>
                <w:b/>
                <w:sz w:val="16"/>
                <w:szCs w:val="16"/>
              </w:rPr>
              <w:t>Тверь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 (Торжок, Селигер, Валдай) – </w:t>
            </w:r>
            <w:r w:rsidRPr="00592C28">
              <w:rPr>
                <w:rFonts w:ascii="Arial" w:hAnsi="Arial" w:cs="Arial"/>
                <w:b/>
                <w:sz w:val="16"/>
                <w:szCs w:val="16"/>
              </w:rPr>
              <w:t>Москва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 ("Я ШАГАЮ ЧЕРЕЗ ВОЛГУ")</w:t>
            </w:r>
          </w:p>
        </w:tc>
        <w:tc>
          <w:tcPr>
            <w:tcW w:w="708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12941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13566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13813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15947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19220</w:t>
            </w:r>
          </w:p>
        </w:tc>
        <w:tc>
          <w:tcPr>
            <w:tcW w:w="824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21270</w:t>
            </w:r>
          </w:p>
        </w:tc>
        <w:tc>
          <w:tcPr>
            <w:tcW w:w="877" w:type="dxa"/>
            <w:vAlign w:val="center"/>
          </w:tcPr>
          <w:p w:rsidR="00976A0B" w:rsidRPr="00DF11BC" w:rsidRDefault="00976A0B" w:rsidP="00B13F12">
            <w:pPr>
              <w:pStyle w:val="msonormalbullet2gif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21270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21270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22281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22279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22281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23398</w:t>
            </w:r>
          </w:p>
        </w:tc>
        <w:tc>
          <w:tcPr>
            <w:tcW w:w="704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28485</w:t>
            </w:r>
          </w:p>
        </w:tc>
      </w:tr>
      <w:tr w:rsidR="00976A0B" w:rsidRPr="00DF11BC" w:rsidTr="001A4350">
        <w:trPr>
          <w:cantSplit/>
          <w:trHeight w:val="284"/>
        </w:trPr>
        <w:tc>
          <w:tcPr>
            <w:tcW w:w="861" w:type="dxa"/>
            <w:vAlign w:val="center"/>
          </w:tcPr>
          <w:p w:rsidR="00976A0B" w:rsidRPr="00DF11BC" w:rsidRDefault="00976A0B" w:rsidP="00B13F12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РР605</w:t>
            </w:r>
          </w:p>
        </w:tc>
        <w:tc>
          <w:tcPr>
            <w:tcW w:w="844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/>
                <w:sz w:val="16"/>
                <w:szCs w:val="16"/>
                <w:lang w:val="en-US"/>
              </w:rPr>
              <w:t>24.05</w:t>
            </w:r>
          </w:p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(14:00)</w:t>
            </w:r>
          </w:p>
        </w:tc>
        <w:tc>
          <w:tcPr>
            <w:tcW w:w="84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/>
                <w:sz w:val="16"/>
                <w:szCs w:val="16"/>
                <w:lang w:val="en-US"/>
              </w:rPr>
              <w:t>01.06</w:t>
            </w:r>
          </w:p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566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3685" w:type="dxa"/>
            <w:vAlign w:val="center"/>
          </w:tcPr>
          <w:p w:rsidR="00976A0B" w:rsidRPr="00DF11BC" w:rsidRDefault="00976A0B" w:rsidP="00B13F1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92C28">
              <w:rPr>
                <w:rFonts w:ascii="Arial" w:hAnsi="Arial" w:cs="Arial"/>
                <w:b/>
                <w:sz w:val="16"/>
                <w:szCs w:val="16"/>
              </w:rPr>
              <w:t>Ярославль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 – Городец – Нижний Новгород – Макарьево – Свияжск – </w:t>
            </w:r>
            <w:r w:rsidRPr="00592C28">
              <w:rPr>
                <w:rFonts w:ascii="Arial" w:hAnsi="Arial" w:cs="Arial"/>
                <w:b/>
                <w:sz w:val="16"/>
                <w:szCs w:val="16"/>
              </w:rPr>
              <w:t>Казань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592C28">
              <w:rPr>
                <w:rFonts w:ascii="Arial" w:hAnsi="Arial" w:cs="Arial"/>
                <w:b/>
                <w:sz w:val="16"/>
                <w:szCs w:val="16"/>
              </w:rPr>
              <w:t>Болгар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 – Чебоксары (Йошкар-Ола) – Чкаловск – Кинешма (Великий Устюг, Палех) – Кострома (Нерехта, Чухлома, Галич) – </w:t>
            </w:r>
            <w:r w:rsidRPr="00592C28">
              <w:rPr>
                <w:rFonts w:ascii="Arial" w:hAnsi="Arial" w:cs="Arial"/>
                <w:b/>
                <w:sz w:val="16"/>
                <w:szCs w:val="16"/>
              </w:rPr>
              <w:t>Ярославль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 ("В ПРЕКРАСНОЕ ДАЛЕКО МЫ НАЧИНАЕМ ПУТЬ")</w:t>
            </w:r>
          </w:p>
        </w:tc>
        <w:tc>
          <w:tcPr>
            <w:tcW w:w="708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18486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19380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19734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22781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27457</w:t>
            </w:r>
          </w:p>
        </w:tc>
        <w:tc>
          <w:tcPr>
            <w:tcW w:w="824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30385</w:t>
            </w:r>
          </w:p>
        </w:tc>
        <w:tc>
          <w:tcPr>
            <w:tcW w:w="877" w:type="dxa"/>
            <w:vAlign w:val="center"/>
          </w:tcPr>
          <w:p w:rsidR="00976A0B" w:rsidRPr="00DF11BC" w:rsidRDefault="00976A0B" w:rsidP="00B13F12">
            <w:pPr>
              <w:pStyle w:val="msonormalbullet2gif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30385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30385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31830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31827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31830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33425</w:t>
            </w:r>
          </w:p>
        </w:tc>
        <w:tc>
          <w:tcPr>
            <w:tcW w:w="704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40693</w:t>
            </w:r>
          </w:p>
        </w:tc>
      </w:tr>
      <w:tr w:rsidR="00976A0B" w:rsidRPr="00DF11BC" w:rsidTr="001A4350">
        <w:trPr>
          <w:cantSplit/>
          <w:trHeight w:val="284"/>
        </w:trPr>
        <w:tc>
          <w:tcPr>
            <w:tcW w:w="861" w:type="dxa"/>
            <w:vAlign w:val="center"/>
          </w:tcPr>
          <w:p w:rsidR="00976A0B" w:rsidRPr="00DF11BC" w:rsidRDefault="00976A0B" w:rsidP="00B13F12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РРяр11</w:t>
            </w:r>
          </w:p>
        </w:tc>
        <w:tc>
          <w:tcPr>
            <w:tcW w:w="844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/>
                <w:sz w:val="16"/>
                <w:szCs w:val="16"/>
                <w:lang w:val="en-US"/>
              </w:rPr>
              <w:t>01.06</w:t>
            </w:r>
          </w:p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(17:00)</w:t>
            </w:r>
          </w:p>
        </w:tc>
        <w:tc>
          <w:tcPr>
            <w:tcW w:w="84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/>
                <w:sz w:val="16"/>
                <w:szCs w:val="16"/>
                <w:lang w:val="en-US"/>
              </w:rPr>
              <w:t>03.06</w:t>
            </w:r>
          </w:p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(09:00)</w:t>
            </w:r>
          </w:p>
        </w:tc>
        <w:tc>
          <w:tcPr>
            <w:tcW w:w="566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685" w:type="dxa"/>
            <w:vAlign w:val="center"/>
          </w:tcPr>
          <w:p w:rsidR="00976A0B" w:rsidRPr="00DF11BC" w:rsidRDefault="00976A0B" w:rsidP="00B13F1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92C28">
              <w:rPr>
                <w:rFonts w:ascii="Arial" w:hAnsi="Arial" w:cs="Arial"/>
                <w:b/>
                <w:sz w:val="16"/>
                <w:szCs w:val="16"/>
              </w:rPr>
              <w:t>Ярославль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592C28">
              <w:rPr>
                <w:rFonts w:ascii="Arial" w:hAnsi="Arial" w:cs="Arial"/>
                <w:b/>
                <w:sz w:val="16"/>
                <w:szCs w:val="16"/>
              </w:rPr>
              <w:t>Череповец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 (Вологда, Устюжна) – </w:t>
            </w:r>
            <w:r w:rsidRPr="00592C28">
              <w:rPr>
                <w:rFonts w:ascii="Arial" w:hAnsi="Arial" w:cs="Arial"/>
                <w:b/>
                <w:sz w:val="16"/>
                <w:szCs w:val="16"/>
              </w:rPr>
              <w:t>Ярославль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 ("ЛЬЕТСЯ МУЗЫКА, МУЗЫКА, МУЗЫКА")</w:t>
            </w:r>
          </w:p>
        </w:tc>
        <w:tc>
          <w:tcPr>
            <w:tcW w:w="708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6778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7106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7236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8353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10068</w:t>
            </w:r>
          </w:p>
        </w:tc>
        <w:tc>
          <w:tcPr>
            <w:tcW w:w="824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11141</w:t>
            </w:r>
          </w:p>
        </w:tc>
        <w:tc>
          <w:tcPr>
            <w:tcW w:w="877" w:type="dxa"/>
            <w:vAlign w:val="center"/>
          </w:tcPr>
          <w:p w:rsidR="00976A0B" w:rsidRPr="00DF11BC" w:rsidRDefault="00976A0B" w:rsidP="00B13F12">
            <w:pPr>
              <w:pStyle w:val="msonormalbullet2gif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11141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11141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11671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11670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11671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12256</w:t>
            </w:r>
          </w:p>
        </w:tc>
        <w:tc>
          <w:tcPr>
            <w:tcW w:w="704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14921</w:t>
            </w:r>
          </w:p>
        </w:tc>
      </w:tr>
      <w:tr w:rsidR="00976A0B" w:rsidRPr="00DF11BC" w:rsidTr="001A4350">
        <w:trPr>
          <w:cantSplit/>
          <w:trHeight w:val="284"/>
        </w:trPr>
        <w:tc>
          <w:tcPr>
            <w:tcW w:w="861" w:type="dxa"/>
            <w:vAlign w:val="center"/>
          </w:tcPr>
          <w:p w:rsidR="00976A0B" w:rsidRPr="00DF11BC" w:rsidRDefault="00976A0B" w:rsidP="00B13F12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РРяр12</w:t>
            </w:r>
          </w:p>
        </w:tc>
        <w:tc>
          <w:tcPr>
            <w:tcW w:w="844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/>
                <w:sz w:val="16"/>
                <w:szCs w:val="16"/>
                <w:lang w:val="en-US"/>
              </w:rPr>
              <w:t>03.06</w:t>
            </w:r>
          </w:p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(15:00)</w:t>
            </w:r>
          </w:p>
        </w:tc>
        <w:tc>
          <w:tcPr>
            <w:tcW w:w="84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/>
                <w:sz w:val="16"/>
                <w:szCs w:val="16"/>
                <w:lang w:val="en-US"/>
              </w:rPr>
              <w:t>09.06</w:t>
            </w:r>
          </w:p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566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3685" w:type="dxa"/>
            <w:vAlign w:val="center"/>
          </w:tcPr>
          <w:p w:rsidR="00976A0B" w:rsidRPr="00DF11BC" w:rsidRDefault="00976A0B" w:rsidP="00B13F1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92C28">
              <w:rPr>
                <w:rFonts w:ascii="Arial" w:hAnsi="Arial" w:cs="Arial"/>
                <w:b/>
                <w:sz w:val="16"/>
                <w:szCs w:val="16"/>
              </w:rPr>
              <w:t>Ярославль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 – Городец – Нижний Новгород – </w:t>
            </w:r>
            <w:r w:rsidRPr="00592C28">
              <w:rPr>
                <w:rFonts w:ascii="Arial" w:hAnsi="Arial" w:cs="Arial"/>
                <w:b/>
                <w:sz w:val="16"/>
                <w:szCs w:val="16"/>
              </w:rPr>
              <w:t>Казань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 (Свияжск) – Чебоксары (Йошкар-Ола) – Чкаловск – Плес – Кострома (Нерехта, Палех) – </w:t>
            </w:r>
            <w:r w:rsidRPr="00592C28">
              <w:rPr>
                <w:rFonts w:ascii="Arial" w:hAnsi="Arial" w:cs="Arial"/>
                <w:b/>
                <w:sz w:val="16"/>
                <w:szCs w:val="16"/>
              </w:rPr>
              <w:t>Ярославль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 ("АЙ ДА КАЗАНОЧКА")</w:t>
            </w:r>
          </w:p>
        </w:tc>
        <w:tc>
          <w:tcPr>
            <w:tcW w:w="708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14378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15073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15348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17719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21356</w:t>
            </w:r>
          </w:p>
        </w:tc>
        <w:tc>
          <w:tcPr>
            <w:tcW w:w="824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23633</w:t>
            </w:r>
          </w:p>
        </w:tc>
        <w:tc>
          <w:tcPr>
            <w:tcW w:w="877" w:type="dxa"/>
            <w:vAlign w:val="center"/>
          </w:tcPr>
          <w:p w:rsidR="00976A0B" w:rsidRPr="00DF11BC" w:rsidRDefault="00976A0B" w:rsidP="00B13F12">
            <w:pPr>
              <w:pStyle w:val="msonormalbullet2gif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23633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23633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24756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24754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24756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25997</w:t>
            </w:r>
          </w:p>
        </w:tc>
        <w:tc>
          <w:tcPr>
            <w:tcW w:w="704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31650</w:t>
            </w:r>
          </w:p>
        </w:tc>
      </w:tr>
      <w:tr w:rsidR="00976A0B" w:rsidRPr="00DF11BC" w:rsidTr="001A4350">
        <w:trPr>
          <w:cantSplit/>
          <w:trHeight w:val="284"/>
        </w:trPr>
        <w:tc>
          <w:tcPr>
            <w:tcW w:w="861" w:type="dxa"/>
            <w:vAlign w:val="center"/>
          </w:tcPr>
          <w:p w:rsidR="00976A0B" w:rsidRPr="00DF11BC" w:rsidRDefault="00976A0B" w:rsidP="00B13F12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РРяр13</w:t>
            </w:r>
          </w:p>
        </w:tc>
        <w:tc>
          <w:tcPr>
            <w:tcW w:w="844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/>
                <w:sz w:val="16"/>
                <w:szCs w:val="16"/>
                <w:lang w:val="en-US"/>
              </w:rPr>
              <w:t>09.06</w:t>
            </w:r>
          </w:p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(14:00)</w:t>
            </w:r>
          </w:p>
        </w:tc>
        <w:tc>
          <w:tcPr>
            <w:tcW w:w="84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/>
                <w:sz w:val="16"/>
                <w:szCs w:val="16"/>
                <w:lang w:val="en-US"/>
              </w:rPr>
              <w:t>12.06</w:t>
            </w:r>
          </w:p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566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685" w:type="dxa"/>
            <w:vAlign w:val="center"/>
          </w:tcPr>
          <w:p w:rsidR="00976A0B" w:rsidRPr="00DF11BC" w:rsidRDefault="00976A0B" w:rsidP="00B13F1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92C28">
              <w:rPr>
                <w:rFonts w:ascii="Arial" w:hAnsi="Arial" w:cs="Arial"/>
                <w:b/>
                <w:sz w:val="16"/>
                <w:szCs w:val="16"/>
              </w:rPr>
              <w:t>Ярославль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 – Рыбинск – </w:t>
            </w:r>
            <w:r w:rsidRPr="00592C28">
              <w:rPr>
                <w:rFonts w:ascii="Arial" w:hAnsi="Arial" w:cs="Arial"/>
                <w:b/>
                <w:sz w:val="16"/>
                <w:szCs w:val="16"/>
              </w:rPr>
              <w:t>Мышкин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 – Весьегонск (Устюжна, Бежецк) – Тутаев – </w:t>
            </w:r>
            <w:r w:rsidRPr="00592C28">
              <w:rPr>
                <w:rFonts w:ascii="Arial" w:hAnsi="Arial" w:cs="Arial"/>
                <w:b/>
                <w:sz w:val="16"/>
                <w:szCs w:val="16"/>
              </w:rPr>
              <w:t>Ярославль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 ("К БУРЛАКАМ НА ВОЛГЕ")</w:t>
            </w:r>
          </w:p>
        </w:tc>
        <w:tc>
          <w:tcPr>
            <w:tcW w:w="708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9038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9475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9648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11138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13423</w:t>
            </w:r>
          </w:p>
        </w:tc>
        <w:tc>
          <w:tcPr>
            <w:tcW w:w="824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14855</w:t>
            </w:r>
          </w:p>
        </w:tc>
        <w:tc>
          <w:tcPr>
            <w:tcW w:w="877" w:type="dxa"/>
            <w:vAlign w:val="center"/>
          </w:tcPr>
          <w:p w:rsidR="00976A0B" w:rsidRPr="00DF11BC" w:rsidRDefault="00976A0B" w:rsidP="00B13F12">
            <w:pPr>
              <w:pStyle w:val="msonormalbullet2gif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14855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14855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15561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15560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15561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16341</w:t>
            </w:r>
          </w:p>
        </w:tc>
        <w:tc>
          <w:tcPr>
            <w:tcW w:w="704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19894</w:t>
            </w:r>
          </w:p>
        </w:tc>
      </w:tr>
      <w:tr w:rsidR="00976A0B" w:rsidRPr="00DF11BC" w:rsidTr="001A4350">
        <w:trPr>
          <w:cantSplit/>
          <w:trHeight w:val="284"/>
        </w:trPr>
        <w:tc>
          <w:tcPr>
            <w:tcW w:w="861" w:type="dxa"/>
            <w:vAlign w:val="center"/>
          </w:tcPr>
          <w:p w:rsidR="00976A0B" w:rsidRPr="00DF11BC" w:rsidRDefault="00976A0B" w:rsidP="00B13F12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РРяр14</w:t>
            </w:r>
          </w:p>
        </w:tc>
        <w:tc>
          <w:tcPr>
            <w:tcW w:w="844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/>
                <w:sz w:val="16"/>
                <w:szCs w:val="16"/>
                <w:lang w:val="en-US"/>
              </w:rPr>
              <w:t>13.06</w:t>
            </w:r>
          </w:p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84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/>
                <w:sz w:val="16"/>
                <w:szCs w:val="16"/>
                <w:lang w:val="en-US"/>
              </w:rPr>
              <w:t>24.06</w:t>
            </w:r>
          </w:p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566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3685" w:type="dxa"/>
            <w:vAlign w:val="center"/>
          </w:tcPr>
          <w:p w:rsidR="00976A0B" w:rsidRPr="00DF11BC" w:rsidRDefault="00976A0B" w:rsidP="00B13F1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92C28">
              <w:rPr>
                <w:rFonts w:ascii="Arial" w:hAnsi="Arial" w:cs="Arial"/>
                <w:b/>
                <w:sz w:val="16"/>
                <w:szCs w:val="16"/>
              </w:rPr>
              <w:t>Ярославль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 – Нижний Новгород – Чистополь – </w:t>
            </w:r>
            <w:r w:rsidRPr="00592C28">
              <w:rPr>
                <w:rFonts w:ascii="Arial" w:hAnsi="Arial" w:cs="Arial"/>
                <w:b/>
                <w:sz w:val="16"/>
                <w:szCs w:val="16"/>
              </w:rPr>
              <w:t>Пермь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 (Кунгур) – Чайковский – Нижнекамск – Чебоксары (Йошкар-Ола) – Нижний Новгород (Дивеево) – Городец – Чкаловск – Кинешма (Великий Устюг, Палех) – Плес – Кострома – </w:t>
            </w:r>
            <w:r w:rsidRPr="00592C28">
              <w:rPr>
                <w:rFonts w:ascii="Arial" w:hAnsi="Arial" w:cs="Arial"/>
                <w:b/>
                <w:sz w:val="16"/>
                <w:szCs w:val="16"/>
              </w:rPr>
              <w:t>Ярославль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 ("СОЛЬВЫЧЕГОДСКО-ПЕРМСКИЙ СТРОГАНОВСКИЙ ПРОМЫСЕЛ")</w:t>
            </w:r>
          </w:p>
        </w:tc>
        <w:tc>
          <w:tcPr>
            <w:tcW w:w="708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26621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27907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28416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32805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39538</w:t>
            </w:r>
          </w:p>
        </w:tc>
        <w:tc>
          <w:tcPr>
            <w:tcW w:w="824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43754</w:t>
            </w:r>
          </w:p>
        </w:tc>
        <w:tc>
          <w:tcPr>
            <w:tcW w:w="877" w:type="dxa"/>
            <w:vAlign w:val="center"/>
          </w:tcPr>
          <w:p w:rsidR="00976A0B" w:rsidRPr="00DF11BC" w:rsidRDefault="00976A0B" w:rsidP="00B13F12">
            <w:pPr>
              <w:pStyle w:val="msonormalbullet2gif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43754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43754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45835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45830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45835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48132</w:t>
            </w:r>
          </w:p>
        </w:tc>
        <w:tc>
          <w:tcPr>
            <w:tcW w:w="704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58597</w:t>
            </w:r>
          </w:p>
        </w:tc>
      </w:tr>
      <w:tr w:rsidR="00976A0B" w:rsidRPr="00DF11BC" w:rsidTr="001A4350">
        <w:trPr>
          <w:cantSplit/>
          <w:trHeight w:val="284"/>
        </w:trPr>
        <w:tc>
          <w:tcPr>
            <w:tcW w:w="861" w:type="dxa"/>
            <w:vAlign w:val="center"/>
          </w:tcPr>
          <w:p w:rsidR="00976A0B" w:rsidRPr="00DF11BC" w:rsidRDefault="00976A0B" w:rsidP="00B13F12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РР604</w:t>
            </w:r>
          </w:p>
        </w:tc>
        <w:tc>
          <w:tcPr>
            <w:tcW w:w="844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/>
                <w:sz w:val="16"/>
                <w:szCs w:val="16"/>
                <w:lang w:val="en-US"/>
              </w:rPr>
              <w:t>24.06</w:t>
            </w:r>
          </w:p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(15:00)</w:t>
            </w:r>
          </w:p>
        </w:tc>
        <w:tc>
          <w:tcPr>
            <w:tcW w:w="84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/>
                <w:sz w:val="16"/>
                <w:szCs w:val="16"/>
                <w:lang w:val="en-US"/>
              </w:rPr>
              <w:t>06.07</w:t>
            </w:r>
          </w:p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(09:30)</w:t>
            </w:r>
          </w:p>
        </w:tc>
        <w:tc>
          <w:tcPr>
            <w:tcW w:w="566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3685" w:type="dxa"/>
            <w:vAlign w:val="center"/>
          </w:tcPr>
          <w:p w:rsidR="00976A0B" w:rsidRPr="00DF11BC" w:rsidRDefault="00976A0B" w:rsidP="00B13F1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92C28">
              <w:rPr>
                <w:rFonts w:ascii="Arial" w:hAnsi="Arial" w:cs="Arial"/>
                <w:b/>
                <w:sz w:val="16"/>
                <w:szCs w:val="16"/>
              </w:rPr>
              <w:t>Ярославль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 – Городец – Нижний Новгород – Свияжск – Казань – Елабуга – </w:t>
            </w:r>
            <w:r w:rsidRPr="00592C28">
              <w:rPr>
                <w:rFonts w:ascii="Arial" w:hAnsi="Arial" w:cs="Arial"/>
                <w:b/>
                <w:sz w:val="16"/>
                <w:szCs w:val="16"/>
              </w:rPr>
              <w:t>Пермь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 (Кунгур) – </w:t>
            </w:r>
            <w:r w:rsidRPr="00592C28">
              <w:rPr>
                <w:rFonts w:ascii="Arial" w:hAnsi="Arial" w:cs="Arial"/>
                <w:b/>
                <w:sz w:val="16"/>
                <w:szCs w:val="16"/>
              </w:rPr>
              <w:t>Березники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 (Усолье-Соликамск, Чердынь) – Пермь – Мариинский посад – Макарьев (Дивеево) – Нижний Новгород – Городец – </w:t>
            </w:r>
            <w:r w:rsidRPr="00592C28">
              <w:rPr>
                <w:rFonts w:ascii="Arial" w:hAnsi="Arial" w:cs="Arial"/>
                <w:b/>
                <w:sz w:val="16"/>
                <w:szCs w:val="16"/>
              </w:rPr>
              <w:t>Ярославль</w:t>
            </w:r>
            <w:r w:rsidRPr="00592C28">
              <w:rPr>
                <w:rFonts w:ascii="Arial" w:hAnsi="Arial" w:cs="Arial"/>
                <w:sz w:val="16"/>
                <w:szCs w:val="16"/>
              </w:rPr>
              <w:t xml:space="preserve"> ("ИМПЕРИЯ СТРОГАНОВЫХ")</w:t>
            </w:r>
          </w:p>
        </w:tc>
        <w:tc>
          <w:tcPr>
            <w:tcW w:w="708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26703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27993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28504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32906</w:t>
            </w:r>
          </w:p>
        </w:tc>
        <w:tc>
          <w:tcPr>
            <w:tcW w:w="709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39660</w:t>
            </w:r>
          </w:p>
        </w:tc>
        <w:tc>
          <w:tcPr>
            <w:tcW w:w="824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43889</w:t>
            </w:r>
          </w:p>
        </w:tc>
        <w:tc>
          <w:tcPr>
            <w:tcW w:w="877" w:type="dxa"/>
            <w:vAlign w:val="center"/>
          </w:tcPr>
          <w:p w:rsidR="00976A0B" w:rsidRPr="00DF11BC" w:rsidRDefault="00976A0B" w:rsidP="00B13F12">
            <w:pPr>
              <w:pStyle w:val="msonormalbullet2gif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43889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43889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45976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45972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45976</w:t>
            </w:r>
          </w:p>
        </w:tc>
        <w:tc>
          <w:tcPr>
            <w:tcW w:w="703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48281</w:t>
            </w:r>
          </w:p>
        </w:tc>
        <w:tc>
          <w:tcPr>
            <w:tcW w:w="704" w:type="dxa"/>
            <w:vAlign w:val="center"/>
          </w:tcPr>
          <w:p w:rsidR="00976A0B" w:rsidRPr="00DF11BC" w:rsidRDefault="00976A0B" w:rsidP="00B13F1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DF11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58778</w:t>
            </w:r>
          </w:p>
        </w:tc>
      </w:tr>
    </w:tbl>
    <w:p w:rsidR="00976A0B" w:rsidRDefault="00976A0B" w:rsidP="00FF71F9">
      <w:pPr>
        <w:suppressAutoHyphens w:val="0"/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976A0B" w:rsidRDefault="00976A0B" w:rsidP="00FF71F9">
      <w:pPr>
        <w:suppressAutoHyphens w:val="0"/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24D1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Цены указаны в рублях на одного человека. </w:t>
      </w:r>
      <w:r w:rsidRPr="00824D13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Компания оставляет за собой право на дальнейшее изменение цен.</w:t>
      </w:r>
      <w:r w:rsidRPr="00F0282E">
        <w:rPr>
          <w:rFonts w:ascii="Arial" w:hAnsi="Arial" w:cs="Arial"/>
          <w:sz w:val="20"/>
          <w:szCs w:val="20"/>
          <w:lang w:eastAsia="ru-RU"/>
        </w:rPr>
        <w:t xml:space="preserve"> Возможны изменения и дополнения в приведенном расписании теплохода.Действующую стоимость и подробную информацию о круизах, включая время отправления и прибытия, уточняйте при бронировании.</w:t>
      </w:r>
      <w:r>
        <w:rPr>
          <w:rFonts w:ascii="Arial" w:hAnsi="Arial" w:cs="Arial"/>
          <w:b/>
          <w:color w:val="000000"/>
          <w:sz w:val="20"/>
          <w:szCs w:val="20"/>
        </w:rPr>
        <w:br/>
      </w:r>
    </w:p>
    <w:p w:rsidR="00976A0B" w:rsidRDefault="00976A0B" w:rsidP="00FF71F9">
      <w:pPr>
        <w:suppressAutoHyphens w:val="0"/>
        <w:autoSpaceDE w:val="0"/>
        <w:autoSpaceDN w:val="0"/>
        <w:adjustRightInd w:val="0"/>
        <w:ind w:left="-284"/>
        <w:jc w:val="both"/>
        <w:rPr>
          <w:rFonts w:ascii="Arial" w:hAnsi="Arial" w:cs="Arial"/>
          <w:color w:val="FF0000"/>
          <w:sz w:val="20"/>
          <w:szCs w:val="20"/>
        </w:rPr>
      </w:pPr>
      <w:r w:rsidRPr="00CB5BC7">
        <w:rPr>
          <w:rFonts w:ascii="Arial" w:hAnsi="Arial" w:cs="Arial"/>
          <w:b/>
          <w:color w:val="000000"/>
          <w:sz w:val="20"/>
          <w:szCs w:val="20"/>
        </w:rPr>
        <w:t>В стоимость включено:</w:t>
      </w:r>
      <w:r w:rsidRPr="00CF6F02">
        <w:rPr>
          <w:rFonts w:ascii="Arial" w:hAnsi="Arial" w:cs="Arial"/>
          <w:color w:val="000000"/>
          <w:sz w:val="20"/>
          <w:szCs w:val="20"/>
        </w:rPr>
        <w:t xml:space="preserve"> проживание в каюте выбранной категории, трехразовое пита</w:t>
      </w:r>
      <w:r>
        <w:rPr>
          <w:rFonts w:ascii="Arial" w:hAnsi="Arial" w:cs="Arial"/>
          <w:color w:val="000000"/>
          <w:sz w:val="20"/>
          <w:szCs w:val="20"/>
        </w:rPr>
        <w:t>ние, постельные принадлежности</w:t>
      </w:r>
      <w:r w:rsidRPr="00CF6F02">
        <w:rPr>
          <w:rFonts w:ascii="Arial" w:hAnsi="Arial" w:cs="Arial"/>
          <w:color w:val="000000"/>
          <w:sz w:val="20"/>
          <w:szCs w:val="20"/>
        </w:rPr>
        <w:t>, путевая информация и развлекательная программа на борту.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FF71F9">
        <w:rPr>
          <w:rFonts w:ascii="Arial" w:hAnsi="Arial" w:cs="Arial"/>
          <w:b/>
          <w:color w:val="000000"/>
          <w:sz w:val="20"/>
          <w:szCs w:val="20"/>
        </w:rPr>
        <w:t>Оплачивается дополнительно:</w:t>
      </w:r>
      <w:r w:rsidRPr="00FF71F9">
        <w:rPr>
          <w:rFonts w:ascii="Arial" w:hAnsi="Arial" w:cs="Arial"/>
          <w:color w:val="000000"/>
          <w:sz w:val="20"/>
          <w:szCs w:val="20"/>
        </w:rPr>
        <w:t xml:space="preserve"> экскурсионное обслуживание</w:t>
      </w:r>
      <w:r w:rsidRPr="00F4401B">
        <w:rPr>
          <w:rFonts w:ascii="Arial" w:hAnsi="Arial" w:cs="Arial"/>
          <w:color w:val="FF0000"/>
          <w:sz w:val="20"/>
          <w:szCs w:val="20"/>
        </w:rPr>
        <w:t>.</w:t>
      </w:r>
    </w:p>
    <w:p w:rsidR="00976A0B" w:rsidRDefault="00976A0B" w:rsidP="004516EA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Cs/>
          <w:color w:val="000000"/>
          <w:sz w:val="20"/>
          <w:szCs w:val="20"/>
        </w:rPr>
      </w:pPr>
    </w:p>
    <w:p w:rsidR="00976A0B" w:rsidRDefault="00976A0B" w:rsidP="004516EA">
      <w:pPr>
        <w:pStyle w:val="NormalWeb"/>
        <w:shd w:val="clear" w:color="auto" w:fill="FFFFFF"/>
        <w:spacing w:before="0" w:beforeAutospacing="0" w:after="150" w:afterAutospacing="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bCs/>
          <w:color w:val="000000"/>
          <w:sz w:val="20"/>
          <w:szCs w:val="20"/>
        </w:rPr>
        <w:t>Сезонные скидки:</w:t>
      </w:r>
      <w:r>
        <w:rPr>
          <w:rFonts w:ascii="Arial" w:hAnsi="Arial" w:cs="Arial"/>
          <w:color w:val="000000"/>
          <w:sz w:val="20"/>
          <w:szCs w:val="20"/>
        </w:rPr>
        <w:br/>
        <w:t>В период бронирования (при 100% оплате):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bCs/>
          <w:color w:val="FF0000"/>
          <w:sz w:val="20"/>
          <w:szCs w:val="20"/>
        </w:rPr>
        <w:t>10%</w:t>
      </w:r>
      <w:r>
        <w:rPr>
          <w:rFonts w:ascii="Arial" w:hAnsi="Arial" w:cs="Arial"/>
          <w:color w:val="000000"/>
          <w:sz w:val="20"/>
          <w:szCs w:val="20"/>
        </w:rPr>
        <w:t> – с 01 августа по 30 сентября 2017;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bCs/>
          <w:color w:val="FF0000"/>
          <w:sz w:val="20"/>
          <w:szCs w:val="20"/>
        </w:rPr>
        <w:t>8%</w:t>
      </w:r>
      <w:r>
        <w:rPr>
          <w:rFonts w:ascii="Arial" w:hAnsi="Arial" w:cs="Arial"/>
          <w:color w:val="000000"/>
          <w:sz w:val="20"/>
          <w:szCs w:val="20"/>
        </w:rPr>
        <w:t> – с 01 по 31 октября 2017;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bCs/>
          <w:color w:val="FF0000"/>
          <w:sz w:val="20"/>
          <w:szCs w:val="20"/>
        </w:rPr>
        <w:t>5%</w:t>
      </w:r>
      <w:r>
        <w:rPr>
          <w:rFonts w:ascii="Arial" w:hAnsi="Arial" w:cs="Arial"/>
          <w:color w:val="000000"/>
          <w:sz w:val="20"/>
          <w:szCs w:val="20"/>
        </w:rPr>
        <w:t> – с 01 ноября по 31 декабря 2017;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bCs/>
          <w:color w:val="FF0000"/>
          <w:sz w:val="20"/>
          <w:szCs w:val="20"/>
        </w:rPr>
        <w:t>3%</w:t>
      </w:r>
      <w:r>
        <w:rPr>
          <w:rFonts w:ascii="Arial" w:hAnsi="Arial" w:cs="Arial"/>
          <w:color w:val="000000"/>
          <w:sz w:val="20"/>
          <w:szCs w:val="20"/>
        </w:rPr>
        <w:t> – с 01 января по 28 февраля 2018. </w:t>
      </w:r>
    </w:p>
    <w:p w:rsidR="00976A0B" w:rsidRDefault="00976A0B" w:rsidP="004516EA">
      <w:pPr>
        <w:pStyle w:val="NormalWeb"/>
        <w:shd w:val="clear" w:color="auto" w:fill="FFFFFF"/>
        <w:spacing w:before="0" w:beforeAutospacing="0" w:after="150" w:afterAutospacing="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bCs/>
          <w:color w:val="000000"/>
          <w:sz w:val="20"/>
          <w:szCs w:val="20"/>
        </w:rPr>
        <w:t>Дополнительные скидки: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bCs/>
          <w:color w:val="FF0000"/>
          <w:sz w:val="20"/>
          <w:szCs w:val="20"/>
        </w:rPr>
        <w:t>5%</w:t>
      </w:r>
      <w:r>
        <w:rPr>
          <w:rFonts w:ascii="Arial" w:hAnsi="Arial" w:cs="Arial"/>
          <w:color w:val="000000"/>
          <w:sz w:val="20"/>
          <w:szCs w:val="20"/>
        </w:rPr>
        <w:t> – на основное место - </w:t>
      </w:r>
      <w:r>
        <w:rPr>
          <w:rStyle w:val="Strong"/>
          <w:rFonts w:ascii="Arial" w:hAnsi="Arial" w:cs="Arial"/>
          <w:bCs/>
          <w:color w:val="000000"/>
          <w:sz w:val="20"/>
          <w:szCs w:val="20"/>
        </w:rPr>
        <w:t>пенсионеры, военные</w:t>
      </w:r>
      <w:r>
        <w:rPr>
          <w:rFonts w:ascii="Arial" w:hAnsi="Arial" w:cs="Arial"/>
          <w:color w:val="000000"/>
          <w:sz w:val="20"/>
          <w:szCs w:val="20"/>
        </w:rPr>
        <w:t> (при предоставлении документов)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bCs/>
          <w:color w:val="FF0000"/>
          <w:sz w:val="20"/>
          <w:szCs w:val="20"/>
        </w:rPr>
        <w:t>30%</w:t>
      </w:r>
      <w:r>
        <w:rPr>
          <w:rFonts w:ascii="Arial" w:hAnsi="Arial" w:cs="Arial"/>
          <w:color w:val="000000"/>
          <w:sz w:val="20"/>
          <w:szCs w:val="20"/>
        </w:rPr>
        <w:t> – на основное место - дети </w:t>
      </w:r>
      <w:r>
        <w:rPr>
          <w:rStyle w:val="Strong"/>
          <w:rFonts w:ascii="Arial" w:hAnsi="Arial" w:cs="Arial"/>
          <w:bCs/>
          <w:color w:val="000000"/>
          <w:sz w:val="20"/>
          <w:szCs w:val="20"/>
        </w:rPr>
        <w:t>до 14 лет включительно</w:t>
      </w:r>
      <w:r>
        <w:rPr>
          <w:rFonts w:ascii="Arial" w:hAnsi="Arial" w:cs="Arial"/>
          <w:color w:val="000000"/>
          <w:sz w:val="20"/>
          <w:szCs w:val="20"/>
        </w:rPr>
        <w:br/>
        <w:t>Дети</w:t>
      </w:r>
      <w:r>
        <w:rPr>
          <w:rStyle w:val="Strong"/>
          <w:rFonts w:ascii="Arial" w:hAnsi="Arial" w:cs="Arial"/>
          <w:bCs/>
          <w:color w:val="000000"/>
          <w:sz w:val="20"/>
          <w:szCs w:val="20"/>
        </w:rPr>
        <w:t> до 5 лет - бесплатно</w:t>
      </w:r>
      <w:r>
        <w:rPr>
          <w:rFonts w:ascii="Arial" w:hAnsi="Arial" w:cs="Arial"/>
          <w:color w:val="000000"/>
          <w:sz w:val="20"/>
          <w:szCs w:val="20"/>
        </w:rPr>
        <w:t> - без места, без питания. Оформление питания - 1 200 руб. в сутки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bCs/>
          <w:color w:val="FF0000"/>
          <w:sz w:val="20"/>
          <w:szCs w:val="20"/>
        </w:rPr>
        <w:t>ВАЖНО!!!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bCs/>
          <w:color w:val="000000"/>
          <w:sz w:val="20"/>
          <w:szCs w:val="20"/>
        </w:rPr>
        <w:t>детские и пенсионные скидки не суммируются с сезонной.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bCs/>
          <w:color w:val="000000"/>
          <w:sz w:val="20"/>
          <w:szCs w:val="20"/>
        </w:rPr>
        <w:t>Скидки за размещение:</w:t>
      </w:r>
      <w:r>
        <w:rPr>
          <w:rFonts w:ascii="Arial" w:hAnsi="Arial" w:cs="Arial"/>
          <w:color w:val="000000"/>
          <w:sz w:val="20"/>
          <w:szCs w:val="20"/>
        </w:rPr>
        <w:br/>
        <w:t>- за размещение на дополнительном месте  скидка </w:t>
      </w:r>
      <w:r>
        <w:rPr>
          <w:rStyle w:val="Strong"/>
          <w:rFonts w:ascii="Arial" w:hAnsi="Arial" w:cs="Arial"/>
          <w:bCs/>
          <w:color w:val="000000"/>
          <w:sz w:val="20"/>
          <w:szCs w:val="20"/>
        </w:rPr>
        <w:t>60% </w:t>
      </w:r>
      <w:r>
        <w:rPr>
          <w:rFonts w:ascii="Arial" w:hAnsi="Arial" w:cs="Arial"/>
          <w:color w:val="000000"/>
          <w:sz w:val="20"/>
          <w:szCs w:val="20"/>
        </w:rPr>
        <w:t>от стоимости основного места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bCs/>
          <w:color w:val="000000"/>
          <w:sz w:val="20"/>
          <w:szCs w:val="20"/>
        </w:rPr>
        <w:t>Примечание:</w:t>
      </w:r>
      <w:r>
        <w:rPr>
          <w:rFonts w:ascii="Arial" w:hAnsi="Arial" w:cs="Arial"/>
          <w:color w:val="000000"/>
          <w:sz w:val="20"/>
          <w:szCs w:val="20"/>
        </w:rPr>
        <w:br/>
        <w:t>- доплата за одноместное размещение составляет </w:t>
      </w:r>
      <w:r>
        <w:rPr>
          <w:rStyle w:val="Strong"/>
          <w:rFonts w:ascii="Arial" w:hAnsi="Arial" w:cs="Arial"/>
          <w:bCs/>
          <w:color w:val="000000"/>
          <w:sz w:val="20"/>
          <w:szCs w:val="20"/>
        </w:rPr>
        <w:t>80%</w:t>
      </w:r>
      <w:r>
        <w:rPr>
          <w:rFonts w:ascii="Arial" w:hAnsi="Arial" w:cs="Arial"/>
          <w:color w:val="000000"/>
          <w:sz w:val="20"/>
          <w:szCs w:val="20"/>
        </w:rPr>
        <w:t> от стоимости основного места.</w:t>
      </w:r>
    </w:p>
    <w:p w:rsidR="00976A0B" w:rsidRPr="004516EA" w:rsidRDefault="00976A0B" w:rsidP="004516EA">
      <w:pPr>
        <w:pStyle w:val="NormalWeb"/>
        <w:shd w:val="clear" w:color="auto" w:fill="FFFFFF"/>
        <w:spacing w:before="0" w:beforeAutospacing="0" w:after="150" w:afterAutospacing="0"/>
        <w:ind w:left="-284"/>
        <w:rPr>
          <w:rFonts w:ascii="Arial" w:hAnsi="Arial" w:cs="Arial"/>
          <w:color w:val="000000"/>
          <w:sz w:val="20"/>
          <w:szCs w:val="20"/>
        </w:rPr>
      </w:pPr>
      <w:r w:rsidRPr="00CF6F02">
        <w:rPr>
          <w:rFonts w:ascii="Arial" w:hAnsi="Arial" w:cs="Arial"/>
          <w:b/>
          <w:sz w:val="20"/>
          <w:szCs w:val="20"/>
          <w:u w:val="single"/>
        </w:rPr>
        <w:t>Принципы классификации кают</w:t>
      </w:r>
    </w:p>
    <w:p w:rsidR="00976A0B" w:rsidRPr="00CF6F02" w:rsidRDefault="00976A0B" w:rsidP="00073CD1">
      <w:pPr>
        <w:ind w:left="-284"/>
        <w:rPr>
          <w:rFonts w:ascii="Arial" w:hAnsi="Arial" w:cs="Arial"/>
          <w:sz w:val="20"/>
          <w:szCs w:val="20"/>
        </w:rPr>
      </w:pPr>
      <w:r w:rsidRPr="00CF6F02">
        <w:rPr>
          <w:rFonts w:ascii="Arial" w:hAnsi="Arial" w:cs="Arial"/>
          <w:sz w:val="20"/>
          <w:szCs w:val="20"/>
        </w:rPr>
        <w:t xml:space="preserve">На теплоходе существует </w:t>
      </w:r>
      <w:r>
        <w:rPr>
          <w:rFonts w:ascii="Arial" w:hAnsi="Arial" w:cs="Arial"/>
          <w:sz w:val="20"/>
          <w:szCs w:val="20"/>
        </w:rPr>
        <w:t>две основные категории кают (кроме кают</w:t>
      </w:r>
      <w:r w:rsidRPr="00CF6F02">
        <w:rPr>
          <w:rFonts w:ascii="Arial" w:hAnsi="Arial" w:cs="Arial"/>
          <w:color w:val="000000"/>
          <w:sz w:val="20"/>
          <w:szCs w:val="20"/>
        </w:rPr>
        <w:t>«Люкс»</w:t>
      </w:r>
      <w:r w:rsidRPr="00CF6F02">
        <w:rPr>
          <w:rFonts w:ascii="Arial" w:hAnsi="Arial" w:cs="Arial"/>
          <w:sz w:val="20"/>
          <w:szCs w:val="20"/>
        </w:rPr>
        <w:t>):</w:t>
      </w:r>
      <w:r w:rsidRPr="00CF6F02">
        <w:rPr>
          <w:rFonts w:ascii="Arial" w:hAnsi="Arial" w:cs="Arial"/>
          <w:sz w:val="20"/>
          <w:szCs w:val="20"/>
        </w:rPr>
        <w:br/>
      </w:r>
      <w:r w:rsidRPr="00CF6F02">
        <w:rPr>
          <w:rFonts w:ascii="Arial" w:hAnsi="Arial" w:cs="Arial"/>
          <w:b/>
          <w:sz w:val="20"/>
          <w:szCs w:val="20"/>
        </w:rPr>
        <w:t>«А»</w:t>
      </w:r>
      <w:r w:rsidRPr="00CF6F02">
        <w:rPr>
          <w:rFonts w:ascii="Arial" w:hAnsi="Arial" w:cs="Arial"/>
          <w:sz w:val="20"/>
          <w:szCs w:val="20"/>
        </w:rPr>
        <w:t xml:space="preserve"> – каюты с удо</w:t>
      </w:r>
      <w:r>
        <w:rPr>
          <w:rFonts w:ascii="Arial" w:hAnsi="Arial" w:cs="Arial"/>
          <w:sz w:val="20"/>
          <w:szCs w:val="20"/>
        </w:rPr>
        <w:t>бствами (душ, туалет, умывальник, кондиционер</w:t>
      </w:r>
      <w:r w:rsidRPr="00CF6F02">
        <w:rPr>
          <w:rFonts w:ascii="Arial" w:hAnsi="Arial" w:cs="Arial"/>
          <w:sz w:val="20"/>
          <w:szCs w:val="20"/>
        </w:rPr>
        <w:t xml:space="preserve">); </w:t>
      </w:r>
    </w:p>
    <w:p w:rsidR="00976A0B" w:rsidRPr="00073CD1" w:rsidRDefault="00976A0B" w:rsidP="00073CD1">
      <w:pPr>
        <w:ind w:left="-284"/>
        <w:rPr>
          <w:rFonts w:ascii="Arial" w:hAnsi="Arial" w:cs="Arial"/>
          <w:b/>
          <w:sz w:val="20"/>
          <w:szCs w:val="20"/>
        </w:rPr>
      </w:pPr>
      <w:r w:rsidRPr="00CF6F02">
        <w:rPr>
          <w:rFonts w:ascii="Arial" w:hAnsi="Arial" w:cs="Arial"/>
          <w:b/>
          <w:sz w:val="20"/>
          <w:szCs w:val="20"/>
        </w:rPr>
        <w:t>«Б»</w:t>
      </w:r>
      <w:r>
        <w:rPr>
          <w:rFonts w:ascii="Arial" w:hAnsi="Arial" w:cs="Arial"/>
          <w:sz w:val="20"/>
          <w:szCs w:val="20"/>
        </w:rPr>
        <w:t xml:space="preserve"> – каюты с частичными удобствами (умывальник)</w:t>
      </w:r>
      <w:r>
        <w:rPr>
          <w:rFonts w:ascii="Arial" w:hAnsi="Arial" w:cs="Arial"/>
          <w:sz w:val="20"/>
          <w:szCs w:val="20"/>
        </w:rPr>
        <w:br/>
      </w:r>
      <w:r w:rsidRPr="00CF6F02">
        <w:rPr>
          <w:rFonts w:ascii="Arial" w:hAnsi="Arial" w:cs="Arial"/>
          <w:sz w:val="20"/>
          <w:szCs w:val="20"/>
        </w:rPr>
        <w:t>Цифра,</w:t>
      </w:r>
      <w:r>
        <w:rPr>
          <w:rFonts w:ascii="Arial" w:hAnsi="Arial" w:cs="Arial"/>
          <w:sz w:val="20"/>
          <w:szCs w:val="20"/>
        </w:rPr>
        <w:t xml:space="preserve"> следующая за литерой «А», «Б» или «В</w:t>
      </w:r>
      <w:r w:rsidRPr="00CF6F02">
        <w:rPr>
          <w:rFonts w:ascii="Arial" w:hAnsi="Arial" w:cs="Arial"/>
          <w:sz w:val="20"/>
          <w:szCs w:val="20"/>
        </w:rPr>
        <w:t>», обозначает количество мест в каюте. Дальнейшие обозначения показывают степень комфортабельности или место расположения каюты на теплоходе:</w:t>
      </w:r>
      <w:r w:rsidRPr="00CF6F02">
        <w:rPr>
          <w:rFonts w:ascii="Arial" w:hAnsi="Arial" w:cs="Arial"/>
          <w:b/>
          <w:bCs/>
          <w:sz w:val="20"/>
          <w:szCs w:val="20"/>
        </w:rPr>
        <w:t>«</w:t>
      </w:r>
      <w:r>
        <w:rPr>
          <w:rFonts w:ascii="Arial" w:hAnsi="Arial" w:cs="Arial"/>
          <w:b/>
          <w:bCs/>
          <w:sz w:val="20"/>
          <w:szCs w:val="20"/>
        </w:rPr>
        <w:t>+</w:t>
      </w:r>
      <w:r w:rsidRPr="00CF6F02">
        <w:rPr>
          <w:rFonts w:ascii="Arial" w:hAnsi="Arial" w:cs="Arial"/>
          <w:b/>
          <w:bCs/>
          <w:sz w:val="20"/>
          <w:szCs w:val="20"/>
        </w:rPr>
        <w:t>»</w:t>
      </w:r>
      <w:r w:rsidRPr="00CF6F0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каюта по площади превосходит стандартные,</w:t>
      </w:r>
      <w:r w:rsidRPr="00CF6F02">
        <w:rPr>
          <w:rFonts w:ascii="Arial" w:hAnsi="Arial" w:cs="Arial"/>
          <w:b/>
          <w:bCs/>
          <w:sz w:val="20"/>
          <w:szCs w:val="20"/>
        </w:rPr>
        <w:t>«/2»</w:t>
      </w:r>
      <w:r w:rsidRPr="00CF6F02">
        <w:rPr>
          <w:rFonts w:ascii="Arial" w:hAnsi="Arial" w:cs="Arial"/>
          <w:sz w:val="20"/>
          <w:szCs w:val="20"/>
        </w:rPr>
        <w:t xml:space="preserve"> – двухъярусная каюта</w:t>
      </w:r>
      <w:r>
        <w:rPr>
          <w:rFonts w:ascii="Arial" w:hAnsi="Arial" w:cs="Arial"/>
          <w:sz w:val="20"/>
          <w:szCs w:val="20"/>
        </w:rPr>
        <w:t xml:space="preserve">, </w:t>
      </w:r>
      <w:r w:rsidRPr="00CF6F02">
        <w:rPr>
          <w:rFonts w:ascii="Arial" w:hAnsi="Arial" w:cs="Arial"/>
          <w:b/>
          <w:bCs/>
          <w:sz w:val="20"/>
          <w:szCs w:val="20"/>
        </w:rPr>
        <w:t>«н»</w:t>
      </w:r>
      <w:r w:rsidRPr="00CF6F02">
        <w:rPr>
          <w:rFonts w:ascii="Arial" w:hAnsi="Arial" w:cs="Arial"/>
          <w:sz w:val="20"/>
          <w:szCs w:val="20"/>
        </w:rPr>
        <w:t xml:space="preserve">– каюта расположена на нижней палубе. </w:t>
      </w:r>
      <w:r>
        <w:rPr>
          <w:rFonts w:ascii="Arial" w:hAnsi="Arial" w:cs="Arial"/>
          <w:sz w:val="20"/>
          <w:szCs w:val="20"/>
        </w:rPr>
        <w:br/>
      </w:r>
    </w:p>
    <w:p w:rsidR="00976A0B" w:rsidRPr="006057E5" w:rsidRDefault="00976A0B" w:rsidP="00073CD1">
      <w:pPr>
        <w:ind w:left="-284"/>
        <w:rPr>
          <w:rFonts w:ascii="Arial" w:hAnsi="Arial" w:cs="Arial"/>
          <w:b/>
          <w:sz w:val="22"/>
          <w:szCs w:val="22"/>
        </w:rPr>
      </w:pPr>
      <w:r w:rsidRPr="006057E5">
        <w:rPr>
          <w:rFonts w:ascii="Arial" w:hAnsi="Arial" w:cs="Arial"/>
          <w:b/>
          <w:sz w:val="22"/>
          <w:szCs w:val="22"/>
        </w:rPr>
        <w:t>Описание категорий кают на теплоходе "Родная Русь"</w:t>
      </w:r>
    </w:p>
    <w:p w:rsidR="00976A0B" w:rsidRDefault="00976A0B" w:rsidP="00073CD1">
      <w:pPr>
        <w:ind w:left="-284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976A0B" w:rsidRPr="00FF71F9" w:rsidRDefault="00976A0B" w:rsidP="00FF71F9">
      <w:pPr>
        <w:ind w:left="-284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73CD1">
        <w:rPr>
          <w:rFonts w:ascii="Arial" w:hAnsi="Arial" w:cs="Arial"/>
          <w:b/>
          <w:sz w:val="20"/>
          <w:szCs w:val="20"/>
          <w:u w:val="single"/>
        </w:rPr>
        <w:t>Шлюпочная палуба</w:t>
      </w:r>
      <w:r w:rsidRPr="00073CD1"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Люкс (№ 301, 302)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 двухместная одноярусная каюта со всеми удобствами (ду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ш, туалет, кондиционер), расположенная на шлюпочной палубе.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В каюте: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двуспальная кровать, диван-книжка, душевая кабина, санузел, фен, кондиционер, холодильник, телевизионная плазменная панель, трюмо, телефон, сейф, столик.Возможность дополнительного размещения: 3 место 40% стоимости.</w:t>
      </w:r>
    </w:p>
    <w:p w:rsidR="00976A0B" w:rsidRDefault="00976A0B" w:rsidP="00073CD1">
      <w:pPr>
        <w:ind w:left="-284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976A0B" w:rsidRPr="00F4401B" w:rsidRDefault="00976A0B" w:rsidP="00073CD1">
      <w:pPr>
        <w:ind w:left="-284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А2+(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  <w:lang w:val="en-US"/>
        </w:rPr>
        <w:t>I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)(№ 305, 307, 308)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двухместная одноярусная каюта с дополнительным местом. Каюта со всеми удобствами (душ, туалет, кондиционер), расположенная на шлюпочной палубе.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В каюте: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 кровати, кресло-кровать (доп.место), санузел с душевой кабиной, кондиционер, весы, холодильник, телефон, телевизор, столик, шкаф.Возможность дополнительного размещения: 3 место 40% стоимости.</w:t>
      </w:r>
    </w:p>
    <w:p w:rsidR="00976A0B" w:rsidRPr="00096747" w:rsidRDefault="00976A0B" w:rsidP="00073CD1">
      <w:pPr>
        <w:ind w:left="-284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  <w:lang w:val="en-US"/>
        </w:rPr>
        <w:t>A</w:t>
      </w:r>
      <w:r w:rsidRPr="006057E5"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2(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  <w:lang w:val="en-US"/>
        </w:rPr>
        <w:t>I</w:t>
      </w:r>
      <w:r w:rsidRPr="006057E5"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) 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(№ 303, 306, 309, 310, 312)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двухместная одноярусная каюта со всеми удобствами (душ, туалет, кондиционер), расположенная на шлюпочной палубе.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В каюте: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две кровати, санузел с душевой кабиной, кондиционер, весы, холодильник, телефон, телевизор, столик, шкаф.</w:t>
      </w:r>
    </w:p>
    <w:p w:rsidR="00976A0B" w:rsidRPr="006057E5" w:rsidRDefault="00976A0B" w:rsidP="00FF71F9">
      <w:pPr>
        <w:suppressAutoHyphens w:val="0"/>
        <w:ind w:left="-142"/>
        <w:jc w:val="both"/>
        <w:rPr>
          <w:lang w:eastAsia="ru-RU"/>
        </w:rPr>
      </w:pPr>
      <w:r w:rsidRPr="006057E5">
        <w:rPr>
          <w:rFonts w:ascii="Arial" w:hAnsi="Arial" w:cs="Arial"/>
          <w:b/>
          <w:sz w:val="20"/>
          <w:szCs w:val="20"/>
          <w:lang w:eastAsia="ru-RU"/>
        </w:rPr>
        <w:t>A3(I)</w:t>
      </w:r>
      <w:r w:rsidRPr="006057E5">
        <w:rPr>
          <w:rFonts w:ascii="Arial" w:hAnsi="Arial" w:cs="Arial"/>
          <w:b/>
          <w:bCs/>
          <w:color w:val="213A85"/>
          <w:lang w:eastAsia="ru-RU"/>
        </w:rPr>
        <w:t> </w:t>
      </w:r>
      <w:r w:rsidRPr="006057E5">
        <w:rPr>
          <w:rFonts w:ascii="Arial" w:hAnsi="Arial" w:cs="Arial"/>
          <w:b/>
          <w:bCs/>
          <w:color w:val="000000"/>
          <w:sz w:val="20"/>
          <w:lang w:eastAsia="ru-RU"/>
        </w:rPr>
        <w:t>(№304)</w:t>
      </w:r>
      <w:r w:rsidRPr="006057E5">
        <w:rPr>
          <w:rFonts w:ascii="Arial" w:hAnsi="Arial" w:cs="Arial"/>
          <w:color w:val="000000"/>
          <w:sz w:val="20"/>
          <w:lang w:eastAsia="ru-RU"/>
        </w:rPr>
        <w:t> </w:t>
      </w:r>
      <w:r w:rsidRPr="006057E5">
        <w:rPr>
          <w:rFonts w:ascii="Arial" w:hAnsi="Arial" w:cs="Arial"/>
          <w:color w:val="000000"/>
          <w:sz w:val="20"/>
          <w:szCs w:val="20"/>
          <w:lang w:eastAsia="ru-RU"/>
        </w:rPr>
        <w:t>- трехместная одноярусная каюта с одним дополнительным местом. Каюта со всеми удобствами (душ, туалет, кондиционер), расположенная на шлюпочной палубе.</w:t>
      </w:r>
      <w:r w:rsidRPr="006057E5">
        <w:rPr>
          <w:rFonts w:ascii="Arial" w:hAnsi="Arial" w:cs="Arial"/>
          <w:b/>
          <w:bCs/>
          <w:color w:val="000000"/>
          <w:sz w:val="20"/>
          <w:lang w:eastAsia="ru-RU"/>
        </w:rPr>
        <w:t>В каюте: </w:t>
      </w:r>
      <w:r w:rsidRPr="006057E5">
        <w:rPr>
          <w:rFonts w:ascii="Arial" w:hAnsi="Arial" w:cs="Arial"/>
          <w:color w:val="000000"/>
          <w:sz w:val="20"/>
          <w:szCs w:val="20"/>
          <w:lang w:eastAsia="ru-RU"/>
        </w:rPr>
        <w:t>двуспальная кровать, односпальная кровать, кресло-кровать, санузел с душевой кабиной, кондиционер, весы, холодильник, тел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ефон, телевизор, столик, шкаф. В</w:t>
      </w:r>
      <w:r w:rsidRPr="006057E5">
        <w:rPr>
          <w:rFonts w:ascii="Arial" w:hAnsi="Arial" w:cs="Arial"/>
          <w:color w:val="000000"/>
          <w:sz w:val="20"/>
          <w:szCs w:val="20"/>
          <w:lang w:eastAsia="ru-RU"/>
        </w:rPr>
        <w:t>озможность дополнительного размещения: 4 место 40% стоимости.</w:t>
      </w:r>
    </w:p>
    <w:p w:rsidR="00976A0B" w:rsidRPr="00F4401B" w:rsidRDefault="00976A0B" w:rsidP="006057E5">
      <w:pPr>
        <w:ind w:left="-142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976A0B" w:rsidRPr="00073CD1" w:rsidRDefault="00976A0B" w:rsidP="00073CD1">
      <w:pPr>
        <w:ind w:left="-14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73CD1">
        <w:rPr>
          <w:rFonts w:ascii="Arial" w:hAnsi="Arial" w:cs="Arial"/>
          <w:b/>
          <w:sz w:val="20"/>
          <w:szCs w:val="20"/>
          <w:u w:val="single"/>
        </w:rPr>
        <w:t>Средняя палуба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  <w:lang w:val="en-US"/>
        </w:rPr>
        <w:t>A</w:t>
      </w:r>
      <w:r w:rsidRPr="006057E5"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1 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(№ 229, 230)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 одноместная каюта со всеми удобствами (душ, туалет, кондиционер), расположенная на средней палубе.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В каюте: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диван-книжка, санузел с душем, кондиционер, холодильник, телефон, телевизор, столик, шкаф.Возможность дополнительного размещения - 2х местное. 2-е место 40% от стоимости.</w:t>
      </w:r>
    </w:p>
    <w:p w:rsidR="00976A0B" w:rsidRPr="00096747" w:rsidRDefault="00976A0B" w:rsidP="006057E5">
      <w:pPr>
        <w:ind w:left="-142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976A0B" w:rsidRPr="00096747" w:rsidRDefault="00976A0B" w:rsidP="006057E5">
      <w:pPr>
        <w:ind w:left="-142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  <w:lang w:val="en-US"/>
        </w:rPr>
        <w:t>A</w:t>
      </w:r>
      <w:r w:rsidRPr="006057E5"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3(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  <w:lang w:val="en-US"/>
        </w:rPr>
        <w:t>II</w:t>
      </w:r>
      <w:r w:rsidRPr="006057E5"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) 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(№ 231 - 234)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трехместная одноярусная каюта со всеми удобствами (душ, туалет, кондиционер), расположенная на средней палубе.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В каюте: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двуспальная кровать, диван-книжка, санузел с душем, кондиционер, холодильник, телефон, телевизор, столик, шкаф.Возможность дополнительного размещения - 4х местное. 4-е место 40% от стоимости.</w:t>
      </w:r>
    </w:p>
    <w:p w:rsidR="00976A0B" w:rsidRPr="00096747" w:rsidRDefault="00976A0B" w:rsidP="006057E5">
      <w:pPr>
        <w:ind w:left="-142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76A0B" w:rsidRPr="00096747" w:rsidRDefault="00976A0B" w:rsidP="006057E5">
      <w:pPr>
        <w:ind w:left="-142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  <w:lang w:val="en-US"/>
        </w:rPr>
        <w:t>A</w:t>
      </w:r>
      <w:r w:rsidRPr="006057E5"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2(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  <w:lang w:val="en-US"/>
        </w:rPr>
        <w:t>II</w:t>
      </w:r>
      <w:r w:rsidRPr="006057E5"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) 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  <w:lang w:val="en-US"/>
        </w:rPr>
        <w:t>Twin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(№ 201 - 220, 223 - 227, 235 - 244)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двухместная одноярусная каюта со всеми удобствами (душ, туалет, кондиционер), расположенная на средней палубе.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В каюте: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</w:t>
      </w:r>
      <w:r w:rsidRPr="00732F0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ве кровати,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санузел с душем, кондиционер, весы, холодильник, телефон, телевизор, столик, шкаф.</w:t>
      </w:r>
    </w:p>
    <w:p w:rsidR="00976A0B" w:rsidRPr="00096747" w:rsidRDefault="00976A0B" w:rsidP="006057E5">
      <w:pPr>
        <w:ind w:left="-142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76A0B" w:rsidRPr="00096747" w:rsidRDefault="00976A0B" w:rsidP="006057E5">
      <w:pPr>
        <w:ind w:left="-142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  <w:lang w:val="en-US"/>
        </w:rPr>
        <w:t>A</w:t>
      </w:r>
      <w:r w:rsidRPr="006057E5"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2(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  <w:lang w:val="en-US"/>
        </w:rPr>
        <w:t>II</w:t>
      </w:r>
      <w:r w:rsidRPr="006057E5"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) 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  <w:lang w:val="en-US"/>
        </w:rPr>
        <w:t>Double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(№ 221, 222)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номер для молодоженов. Двухместная одноярусная каюта со всеми удобствами (душ, туалет, кондиционер), расположенная на средней палубе.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В каюте: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32F0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двуспальная кровать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санузел с душем, кондиционер, холодильник, телефон, телевизор, столик, шкаф.</w:t>
      </w:r>
      <w:r w:rsidRPr="006057E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976A0B" w:rsidRDefault="00976A0B" w:rsidP="00FF71F9">
      <w:pPr>
        <w:pStyle w:val="NormalWeb"/>
        <w:spacing w:before="0" w:beforeAutospacing="0" w:after="0" w:afterAutospacing="0"/>
        <w:ind w:hanging="142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73CD1">
        <w:rPr>
          <w:rFonts w:ascii="Arial" w:hAnsi="Arial" w:cs="Arial"/>
          <w:b/>
          <w:sz w:val="20"/>
          <w:szCs w:val="20"/>
          <w:u w:val="single"/>
        </w:rPr>
        <w:t>Главная палуба</w:t>
      </w:r>
    </w:p>
    <w:p w:rsidR="00976A0B" w:rsidRPr="00FF71F9" w:rsidRDefault="00976A0B" w:rsidP="00FF71F9">
      <w:pPr>
        <w:pStyle w:val="NormalWeb"/>
        <w:spacing w:before="0" w:beforeAutospacing="0" w:after="0" w:afterAutospacing="0"/>
        <w:ind w:left="-142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Б1 (№ 115, 117, 119, 123)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 одноместная каюта с одним дополнительным местом. Каюта с частичными удобствами (умывальник), расположенная на главной палубе.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В каюте: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диван-книжка, умывальник, телевизор, мини-холодильник, кондиционер, шкаф.</w:t>
      </w:r>
    </w:p>
    <w:p w:rsidR="00976A0B" w:rsidRPr="00096747" w:rsidRDefault="00976A0B" w:rsidP="006057E5">
      <w:pPr>
        <w:pStyle w:val="NormalWeb"/>
        <w:spacing w:before="0" w:beforeAutospacing="0" w:after="0" w:afterAutospacing="0"/>
        <w:ind w:left="-142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976A0B" w:rsidRDefault="00976A0B" w:rsidP="00FF0283">
      <w:pPr>
        <w:pStyle w:val="NormalWeb"/>
        <w:spacing w:before="0" w:beforeAutospacing="0" w:after="0" w:afterAutospacing="0"/>
        <w:ind w:left="-142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Б2 (№ 101, 102, 109, 111, 112)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двухместная одноярусная каюта с одним дополнительным местом. Каюта с частичными удобствами (умывальник), расположенная на главной палубе.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В каюте: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кровать, диван-книжка, умывальник, мини-холодильник, кондиционер, телевизор, столик, шкаф.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976A0B" w:rsidRPr="00073CD1" w:rsidRDefault="00976A0B" w:rsidP="00073CD1">
      <w:pPr>
        <w:pStyle w:val="NormalWeb"/>
        <w:spacing w:before="0" w:beforeAutospacing="0" w:after="0" w:afterAutospacing="0"/>
        <w:ind w:hanging="142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73CD1">
        <w:rPr>
          <w:rFonts w:ascii="Arial" w:hAnsi="Arial" w:cs="Arial"/>
          <w:b/>
          <w:sz w:val="20"/>
          <w:szCs w:val="20"/>
          <w:u w:val="single"/>
        </w:rPr>
        <w:t>Нижняя палуба</w:t>
      </w:r>
    </w:p>
    <w:p w:rsidR="00976A0B" w:rsidRDefault="00976A0B" w:rsidP="00FF0283">
      <w:pPr>
        <w:pStyle w:val="NormalWeb"/>
        <w:spacing w:before="0" w:beforeAutospacing="0" w:after="0" w:afterAutospacing="0"/>
        <w:ind w:left="-142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 xml:space="preserve">Б2н 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(№ 001 - 006, 009 - 012, 017, 018)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двухместная одноярусная каюта с частичными удобствами (умывальник), расположенная на нижней палубе.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В каюте: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две кровати, умывальник, столик.</w:t>
      </w:r>
    </w:p>
    <w:p w:rsidR="00976A0B" w:rsidRDefault="00976A0B" w:rsidP="00FF0283">
      <w:pPr>
        <w:pStyle w:val="NormalWeb"/>
        <w:spacing w:before="0" w:beforeAutospacing="0" w:after="0" w:afterAutospacing="0"/>
        <w:ind w:left="-142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76A0B" w:rsidRDefault="00976A0B" w:rsidP="00FF0283">
      <w:pPr>
        <w:pStyle w:val="NormalWeb"/>
        <w:spacing w:before="0" w:beforeAutospacing="0" w:after="0" w:afterAutospacing="0"/>
        <w:ind w:left="-142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F02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Б2/2н</w:t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(№ 007, 008, 013, 014, 015, 016, 019, 020)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двухместная двухъярусная каюта с частичными удобствами (умывальник), расположенная на нижней палубе.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В каюте: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две двухъярусные кровати, умывальник, вентилятор, стол.</w:t>
      </w:r>
    </w:p>
    <w:p w:rsidR="00976A0B" w:rsidRDefault="00976A0B" w:rsidP="00FF0283">
      <w:pPr>
        <w:pStyle w:val="NormalWeb"/>
        <w:spacing w:before="0" w:beforeAutospacing="0" w:after="0" w:afterAutospacing="0"/>
        <w:ind w:left="-142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76A0B" w:rsidRDefault="00976A0B" w:rsidP="00205FF5">
      <w:pPr>
        <w:pStyle w:val="NormalWeb"/>
        <w:shd w:val="clear" w:color="auto" w:fill="FFFFFF"/>
        <w:spacing w:before="0" w:beforeAutospacing="0" w:after="150" w:afterAutospacing="0"/>
        <w:ind w:left="-142"/>
        <w:rPr>
          <w:rFonts w:ascii="Arial" w:hAnsi="Arial" w:cs="Arial"/>
          <w:color w:val="000000"/>
          <w:sz w:val="20"/>
          <w:szCs w:val="20"/>
        </w:rPr>
      </w:pPr>
      <w:r w:rsidRPr="00205FF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Б3н -</w:t>
      </w:r>
      <w:r>
        <w:rPr>
          <w:rStyle w:val="Strong"/>
          <w:rFonts w:ascii="Arial" w:hAnsi="Arial" w:cs="Arial"/>
          <w:bCs/>
          <w:color w:val="000000"/>
          <w:sz w:val="20"/>
          <w:szCs w:val="20"/>
        </w:rPr>
        <w:t>(№ 021, 023, 024)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 трехместная двухъярусная каюта с частичными удобствами (умывальник), расположенная на нижней палубе.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bCs/>
          <w:color w:val="000000"/>
          <w:sz w:val="20"/>
          <w:szCs w:val="20"/>
        </w:rPr>
        <w:t>В каюте: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двухъярусная кровать, одноярусная кровать, умывальник, стол.</w:t>
      </w:r>
    </w:p>
    <w:sectPr w:rsidR="00976A0B" w:rsidSect="00E4049C">
      <w:headerReference w:type="default" r:id="rId6"/>
      <w:pgSz w:w="16838" w:h="11906" w:orient="landscape"/>
      <w:pgMar w:top="2792" w:right="253" w:bottom="426" w:left="709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A0B" w:rsidRDefault="00976A0B">
      <w:r>
        <w:separator/>
      </w:r>
    </w:p>
  </w:endnote>
  <w:endnote w:type="continuationSeparator" w:id="1">
    <w:p w:rsidR="00976A0B" w:rsidRDefault="00976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A0B" w:rsidRDefault="00976A0B">
      <w:r>
        <w:separator/>
      </w:r>
    </w:p>
  </w:footnote>
  <w:footnote w:type="continuationSeparator" w:id="1">
    <w:p w:rsidR="00976A0B" w:rsidRDefault="00976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3956" w:type="dxa"/>
      <w:tblInd w:w="108" w:type="dxa"/>
      <w:tblLayout w:type="fixed"/>
      <w:tblLook w:val="0000"/>
    </w:tblPr>
    <w:tblGrid>
      <w:gridCol w:w="15593"/>
      <w:gridCol w:w="8363"/>
    </w:tblGrid>
    <w:tr w:rsidR="00976A0B" w:rsidTr="00426432">
      <w:trPr>
        <w:trHeight w:val="322"/>
      </w:trPr>
      <w:tc>
        <w:tcPr>
          <w:tcW w:w="15593" w:type="dxa"/>
        </w:tcPr>
        <w:p w:rsidR="00976A0B" w:rsidRDefault="00976A0B" w:rsidP="00B37E37">
          <w:pPr>
            <w:snapToGrid w:val="0"/>
            <w:jc w:val="center"/>
            <w:rPr>
              <w:rFonts w:ascii="Arial" w:hAnsi="Arial" w:cs="Arial"/>
              <w:b/>
            </w:rPr>
          </w:pPr>
          <w:r w:rsidRPr="00880664">
            <w:rPr>
              <w:rFonts w:ascii="Arial" w:hAnsi="Arial" w:cs="Arial"/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41pt;height:60pt;mso-position-horizontal-relative:char;mso-position-vertical-relative:line">
                <v:imagedata r:id="rId1" o:title=""/>
              </v:shape>
            </w:pict>
          </w:r>
        </w:p>
        <w:p w:rsidR="00976A0B" w:rsidRDefault="00976A0B" w:rsidP="00592C28">
          <w:pPr>
            <w:tabs>
              <w:tab w:val="left" w:pos="1500"/>
            </w:tabs>
            <w:jc w:val="center"/>
          </w:pPr>
          <w:hyperlink r:id="rId2" w:history="1">
            <w:r>
              <w:rPr>
                <w:rStyle w:val="Hyperlink"/>
                <w:b/>
                <w:sz w:val="28"/>
                <w:szCs w:val="28"/>
              </w:rPr>
              <w:t>исток</w:t>
            </w:r>
            <w:r>
              <w:rPr>
                <w:rStyle w:val="Hyperlink"/>
                <w:b/>
                <w:sz w:val="28"/>
                <w:szCs w:val="28"/>
                <w:lang w:val="en-US"/>
              </w:rPr>
              <w:t>-</w:t>
            </w:r>
            <w:r>
              <w:rPr>
                <w:rStyle w:val="Hyperlink"/>
                <w:b/>
                <w:sz w:val="28"/>
                <w:szCs w:val="28"/>
              </w:rPr>
              <w:t>круизы</w:t>
            </w:r>
            <w:r>
              <w:rPr>
                <w:rStyle w:val="Hyperlink"/>
                <w:b/>
                <w:sz w:val="28"/>
                <w:szCs w:val="28"/>
                <w:lang w:val="en-US"/>
              </w:rPr>
              <w:t>.</w:t>
            </w:r>
            <w:r>
              <w:rPr>
                <w:rStyle w:val="Hyperlink"/>
                <w:b/>
                <w:sz w:val="28"/>
                <w:szCs w:val="28"/>
              </w:rPr>
              <w:t>рф</w:t>
            </w:r>
          </w:hyperlink>
          <w:r>
            <w:t xml:space="preserve"> </w:t>
          </w:r>
        </w:p>
        <w:p w:rsidR="00976A0B" w:rsidRDefault="00976A0B" w:rsidP="00592C28">
          <w:pPr>
            <w:tabs>
              <w:tab w:val="left" w:pos="1500"/>
            </w:tabs>
            <w:jc w:val="center"/>
            <w:rPr>
              <w:b/>
            </w:rPr>
          </w:pPr>
          <w:r>
            <w:rPr>
              <w:b/>
            </w:rPr>
            <w:t>г. Ярославль, ул. Комсомольская, д 4, 2-ой этаж.</w:t>
          </w:r>
        </w:p>
        <w:p w:rsidR="00976A0B" w:rsidRPr="00731AE0" w:rsidRDefault="00976A0B" w:rsidP="00592C28">
          <w:pPr>
            <w:ind w:left="12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b/>
            </w:rPr>
            <w:t>Тел: (4852) 93 82 02,</w:t>
          </w:r>
          <w:r w:rsidRPr="00FD3869">
            <w:rPr>
              <w:b/>
            </w:rPr>
            <w:t xml:space="preserve"> 90</w:t>
          </w:r>
          <w:r>
            <w:rPr>
              <w:b/>
            </w:rPr>
            <w:t xml:space="preserve"> </w:t>
          </w:r>
          <w:r w:rsidRPr="00FD3869">
            <w:rPr>
              <w:b/>
            </w:rPr>
            <w:t>82</w:t>
          </w:r>
          <w:r>
            <w:rPr>
              <w:b/>
            </w:rPr>
            <w:t xml:space="preserve"> </w:t>
          </w:r>
          <w:r w:rsidRPr="00FD3869">
            <w:rPr>
              <w:b/>
            </w:rPr>
            <w:t>02</w:t>
          </w:r>
        </w:p>
      </w:tc>
      <w:tc>
        <w:tcPr>
          <w:tcW w:w="8363" w:type="dxa"/>
        </w:tcPr>
        <w:p w:rsidR="00976A0B" w:rsidRDefault="00976A0B">
          <w:pPr>
            <w:snapToGrid w:val="0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Туристическая компания «Инфофлот»</w:t>
          </w:r>
        </w:p>
        <w:p w:rsidR="00976A0B" w:rsidRDefault="00976A0B">
          <w:pPr>
            <w:jc w:val="right"/>
            <w:rPr>
              <w:rFonts w:ascii="Arial" w:hAnsi="Arial" w:cs="Arial"/>
              <w:sz w:val="20"/>
              <w:szCs w:val="20"/>
            </w:rPr>
          </w:pPr>
          <w:smartTag w:uri="urn:schemas-microsoft-com:office:smarttags" w:element="metricconverter">
            <w:smartTagPr>
              <w:attr w:name="ProductID" w:val="443010, г"/>
            </w:smartTagPr>
            <w:r>
              <w:rPr>
                <w:rFonts w:ascii="Arial" w:hAnsi="Arial" w:cs="Arial"/>
                <w:sz w:val="20"/>
                <w:szCs w:val="20"/>
              </w:rPr>
              <w:t>443010, г</w:t>
            </w:r>
          </w:smartTag>
          <w:r>
            <w:rPr>
              <w:rFonts w:ascii="Arial" w:hAnsi="Arial" w:cs="Arial"/>
              <w:sz w:val="20"/>
              <w:szCs w:val="20"/>
            </w:rPr>
            <w:t>. Самара, ул. Рабочая, 15 (офис 331)</w:t>
          </w:r>
        </w:p>
        <w:p w:rsidR="00976A0B" w:rsidRDefault="00976A0B">
          <w:pPr>
            <w:ind w:left="12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тел/факс (846) 372-07-78, 273-39-79</w:t>
          </w:r>
        </w:p>
        <w:p w:rsidR="00976A0B" w:rsidRDefault="00976A0B">
          <w:pPr>
            <w:ind w:left="12"/>
            <w:jc w:val="right"/>
            <w:rPr>
              <w:rFonts w:ascii="Arial" w:hAnsi="Arial" w:cs="Arial"/>
              <w:sz w:val="20"/>
              <w:szCs w:val="20"/>
            </w:rPr>
          </w:pPr>
          <w:smartTag w:uri="urn:schemas-microsoft-com:office:smarttags" w:element="metricconverter">
            <w:smartTagPr>
              <w:attr w:name="ProductID" w:val="443090, г"/>
            </w:smartTagPr>
            <w:r>
              <w:rPr>
                <w:rFonts w:ascii="Arial" w:hAnsi="Arial" w:cs="Arial"/>
                <w:sz w:val="20"/>
                <w:szCs w:val="20"/>
              </w:rPr>
              <w:t>443090, г</w:t>
            </w:r>
          </w:smartTag>
          <w:r>
            <w:rPr>
              <w:rFonts w:ascii="Arial" w:hAnsi="Arial" w:cs="Arial"/>
              <w:sz w:val="20"/>
              <w:szCs w:val="20"/>
            </w:rPr>
            <w:t>. Самара, ул. Советской Армии, 180 (офис 903)</w:t>
          </w:r>
        </w:p>
        <w:p w:rsidR="00976A0B" w:rsidRDefault="00976A0B">
          <w:pPr>
            <w:ind w:left="12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тел/факс (846) 276-74-91</w:t>
          </w:r>
        </w:p>
        <w:p w:rsidR="00976A0B" w:rsidRDefault="00976A0B">
          <w:pPr>
            <w:snapToGrid w:val="0"/>
            <w:jc w:val="right"/>
            <w:rPr>
              <w:rFonts w:ascii="Arial" w:hAnsi="Arial" w:cs="Arial"/>
              <w:b/>
            </w:rPr>
          </w:pPr>
          <w:hyperlink r:id="rId3" w:history="1">
            <w:r>
              <w:rPr>
                <w:rStyle w:val="Hyperlink"/>
                <w:rFonts w:ascii="Arial" w:hAnsi="Arial"/>
              </w:rPr>
              <w:t>www.infoflot.com</w:t>
            </w:r>
          </w:hyperlink>
        </w:p>
      </w:tc>
    </w:tr>
  </w:tbl>
  <w:p w:rsidR="00976A0B" w:rsidRDefault="00976A0B">
    <w:pPr>
      <w:pStyle w:val="Header"/>
      <w:jc w:val="center"/>
      <w:rPr>
        <w:rFonts w:ascii="Arial" w:hAnsi="Arial" w:cs="Arial"/>
        <w:b/>
        <w:sz w:val="22"/>
        <w:szCs w:val="22"/>
      </w:rPr>
    </w:pPr>
  </w:p>
  <w:p w:rsidR="00976A0B" w:rsidRPr="00263E21" w:rsidRDefault="00976A0B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«Родная Русь» (модернизированный теплоход проекта 26-37), навигация 2018 года</w:t>
    </w:r>
    <w:r>
      <w:rPr>
        <w:rFonts w:ascii="Arial" w:hAnsi="Arial" w:cs="Arial"/>
        <w:b/>
        <w:sz w:val="12"/>
        <w:szCs w:val="12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EA7"/>
    <w:rsid w:val="0000119E"/>
    <w:rsid w:val="00004243"/>
    <w:rsid w:val="00006D45"/>
    <w:rsid w:val="000130AA"/>
    <w:rsid w:val="000151AD"/>
    <w:rsid w:val="0001680F"/>
    <w:rsid w:val="00016AA7"/>
    <w:rsid w:val="00021FA7"/>
    <w:rsid w:val="000257A7"/>
    <w:rsid w:val="00027332"/>
    <w:rsid w:val="00030A7F"/>
    <w:rsid w:val="00032A7E"/>
    <w:rsid w:val="00035D46"/>
    <w:rsid w:val="0003615F"/>
    <w:rsid w:val="00043FEC"/>
    <w:rsid w:val="00054D99"/>
    <w:rsid w:val="00055466"/>
    <w:rsid w:val="00072C44"/>
    <w:rsid w:val="00073CD1"/>
    <w:rsid w:val="00074ED0"/>
    <w:rsid w:val="00086190"/>
    <w:rsid w:val="000916F7"/>
    <w:rsid w:val="000926EF"/>
    <w:rsid w:val="00096747"/>
    <w:rsid w:val="00097413"/>
    <w:rsid w:val="000A12E1"/>
    <w:rsid w:val="000A324E"/>
    <w:rsid w:val="000A4540"/>
    <w:rsid w:val="000A5781"/>
    <w:rsid w:val="000A7DC5"/>
    <w:rsid w:val="000B233A"/>
    <w:rsid w:val="000B4B77"/>
    <w:rsid w:val="000C2270"/>
    <w:rsid w:val="000C3465"/>
    <w:rsid w:val="000C7460"/>
    <w:rsid w:val="000D001E"/>
    <w:rsid w:val="000D02C4"/>
    <w:rsid w:val="000D188E"/>
    <w:rsid w:val="000D700F"/>
    <w:rsid w:val="000D7F5D"/>
    <w:rsid w:val="000F0BCD"/>
    <w:rsid w:val="00101D0C"/>
    <w:rsid w:val="00104864"/>
    <w:rsid w:val="001076F5"/>
    <w:rsid w:val="00112DBA"/>
    <w:rsid w:val="00114F48"/>
    <w:rsid w:val="001212A4"/>
    <w:rsid w:val="001300A4"/>
    <w:rsid w:val="00135BB0"/>
    <w:rsid w:val="0013686C"/>
    <w:rsid w:val="00137EA7"/>
    <w:rsid w:val="0014051A"/>
    <w:rsid w:val="00153B7C"/>
    <w:rsid w:val="00160EEA"/>
    <w:rsid w:val="00161F44"/>
    <w:rsid w:val="0017308E"/>
    <w:rsid w:val="001740D8"/>
    <w:rsid w:val="0017613A"/>
    <w:rsid w:val="00180BCE"/>
    <w:rsid w:val="00184A9A"/>
    <w:rsid w:val="00185AF2"/>
    <w:rsid w:val="00193724"/>
    <w:rsid w:val="001A40DE"/>
    <w:rsid w:val="001A4350"/>
    <w:rsid w:val="001B1238"/>
    <w:rsid w:val="001B5249"/>
    <w:rsid w:val="001B533B"/>
    <w:rsid w:val="001C2949"/>
    <w:rsid w:val="001C4536"/>
    <w:rsid w:val="001C4974"/>
    <w:rsid w:val="001C6841"/>
    <w:rsid w:val="001D081D"/>
    <w:rsid w:val="001D0FF2"/>
    <w:rsid w:val="001D57F1"/>
    <w:rsid w:val="001E7401"/>
    <w:rsid w:val="001F0C2B"/>
    <w:rsid w:val="001F1B04"/>
    <w:rsid w:val="001F24C4"/>
    <w:rsid w:val="001F65EA"/>
    <w:rsid w:val="001F6B8E"/>
    <w:rsid w:val="00203D66"/>
    <w:rsid w:val="00205FF5"/>
    <w:rsid w:val="00207114"/>
    <w:rsid w:val="00207CD4"/>
    <w:rsid w:val="00211944"/>
    <w:rsid w:val="00217317"/>
    <w:rsid w:val="00223932"/>
    <w:rsid w:val="00227763"/>
    <w:rsid w:val="00230D2E"/>
    <w:rsid w:val="00231CA1"/>
    <w:rsid w:val="00233756"/>
    <w:rsid w:val="00235062"/>
    <w:rsid w:val="002405E6"/>
    <w:rsid w:val="00241208"/>
    <w:rsid w:val="002415B9"/>
    <w:rsid w:val="00244187"/>
    <w:rsid w:val="002471BD"/>
    <w:rsid w:val="00247762"/>
    <w:rsid w:val="00250B89"/>
    <w:rsid w:val="002512AA"/>
    <w:rsid w:val="002521BF"/>
    <w:rsid w:val="002523DF"/>
    <w:rsid w:val="00257AD8"/>
    <w:rsid w:val="00261314"/>
    <w:rsid w:val="00263E21"/>
    <w:rsid w:val="00264AC9"/>
    <w:rsid w:val="00270675"/>
    <w:rsid w:val="00270763"/>
    <w:rsid w:val="0027767F"/>
    <w:rsid w:val="00277725"/>
    <w:rsid w:val="00281B83"/>
    <w:rsid w:val="00281E01"/>
    <w:rsid w:val="00284FDB"/>
    <w:rsid w:val="002878E5"/>
    <w:rsid w:val="00291EF2"/>
    <w:rsid w:val="00292975"/>
    <w:rsid w:val="002A21AA"/>
    <w:rsid w:val="002A62C6"/>
    <w:rsid w:val="002C046A"/>
    <w:rsid w:val="002C22C1"/>
    <w:rsid w:val="002C2455"/>
    <w:rsid w:val="002C55D6"/>
    <w:rsid w:val="002C580F"/>
    <w:rsid w:val="002D04F7"/>
    <w:rsid w:val="002D22B0"/>
    <w:rsid w:val="002E0C20"/>
    <w:rsid w:val="002E21FB"/>
    <w:rsid w:val="002E5B8D"/>
    <w:rsid w:val="002E75BB"/>
    <w:rsid w:val="002F0C9A"/>
    <w:rsid w:val="002F268F"/>
    <w:rsid w:val="002F3955"/>
    <w:rsid w:val="00303D93"/>
    <w:rsid w:val="00306DBE"/>
    <w:rsid w:val="00310F3A"/>
    <w:rsid w:val="00312AF3"/>
    <w:rsid w:val="00320F23"/>
    <w:rsid w:val="003230C0"/>
    <w:rsid w:val="00330420"/>
    <w:rsid w:val="003313C2"/>
    <w:rsid w:val="00341631"/>
    <w:rsid w:val="0034342D"/>
    <w:rsid w:val="0035142A"/>
    <w:rsid w:val="00361AAA"/>
    <w:rsid w:val="0036724A"/>
    <w:rsid w:val="00371E71"/>
    <w:rsid w:val="003732FF"/>
    <w:rsid w:val="00374891"/>
    <w:rsid w:val="00375095"/>
    <w:rsid w:val="003760B6"/>
    <w:rsid w:val="003772C2"/>
    <w:rsid w:val="00377B39"/>
    <w:rsid w:val="00381C21"/>
    <w:rsid w:val="0039027F"/>
    <w:rsid w:val="00391F85"/>
    <w:rsid w:val="00393B9D"/>
    <w:rsid w:val="003974A4"/>
    <w:rsid w:val="003A013A"/>
    <w:rsid w:val="003A0A75"/>
    <w:rsid w:val="003A43CC"/>
    <w:rsid w:val="003B1DA2"/>
    <w:rsid w:val="003B5663"/>
    <w:rsid w:val="003C26A7"/>
    <w:rsid w:val="003C5235"/>
    <w:rsid w:val="003D481A"/>
    <w:rsid w:val="003D7E4D"/>
    <w:rsid w:val="003E04D4"/>
    <w:rsid w:val="003E287A"/>
    <w:rsid w:val="003E4F8C"/>
    <w:rsid w:val="003F1D50"/>
    <w:rsid w:val="003F3ECB"/>
    <w:rsid w:val="0040093E"/>
    <w:rsid w:val="0040188E"/>
    <w:rsid w:val="004029EF"/>
    <w:rsid w:val="00406E1E"/>
    <w:rsid w:val="0041537D"/>
    <w:rsid w:val="00416D8E"/>
    <w:rsid w:val="00417E67"/>
    <w:rsid w:val="0042025C"/>
    <w:rsid w:val="004224E4"/>
    <w:rsid w:val="00424843"/>
    <w:rsid w:val="00426432"/>
    <w:rsid w:val="00427849"/>
    <w:rsid w:val="00440868"/>
    <w:rsid w:val="00441C93"/>
    <w:rsid w:val="00442164"/>
    <w:rsid w:val="00444533"/>
    <w:rsid w:val="004516EA"/>
    <w:rsid w:val="004626BD"/>
    <w:rsid w:val="0046368E"/>
    <w:rsid w:val="00474B4D"/>
    <w:rsid w:val="00476EFB"/>
    <w:rsid w:val="0048090E"/>
    <w:rsid w:val="004845C9"/>
    <w:rsid w:val="0048474B"/>
    <w:rsid w:val="00484C0D"/>
    <w:rsid w:val="00487303"/>
    <w:rsid w:val="00490C52"/>
    <w:rsid w:val="00491B03"/>
    <w:rsid w:val="00493001"/>
    <w:rsid w:val="00495816"/>
    <w:rsid w:val="00495D6F"/>
    <w:rsid w:val="004A40DE"/>
    <w:rsid w:val="004A73DA"/>
    <w:rsid w:val="004A799B"/>
    <w:rsid w:val="004B3A1C"/>
    <w:rsid w:val="004B3FE6"/>
    <w:rsid w:val="004B47C4"/>
    <w:rsid w:val="004B72B4"/>
    <w:rsid w:val="004C3B8B"/>
    <w:rsid w:val="004C5884"/>
    <w:rsid w:val="004C5BC9"/>
    <w:rsid w:val="004C6BF2"/>
    <w:rsid w:val="004D436E"/>
    <w:rsid w:val="004E285E"/>
    <w:rsid w:val="004E28A7"/>
    <w:rsid w:val="004E5D27"/>
    <w:rsid w:val="004E6487"/>
    <w:rsid w:val="004E7742"/>
    <w:rsid w:val="004F3B14"/>
    <w:rsid w:val="004F7714"/>
    <w:rsid w:val="0050141D"/>
    <w:rsid w:val="005015D9"/>
    <w:rsid w:val="00502523"/>
    <w:rsid w:val="00503A9E"/>
    <w:rsid w:val="0050773B"/>
    <w:rsid w:val="005110EA"/>
    <w:rsid w:val="00511AF7"/>
    <w:rsid w:val="0051595F"/>
    <w:rsid w:val="005159E4"/>
    <w:rsid w:val="005171D2"/>
    <w:rsid w:val="0052727C"/>
    <w:rsid w:val="005415A1"/>
    <w:rsid w:val="005453FD"/>
    <w:rsid w:val="0054794F"/>
    <w:rsid w:val="0055148B"/>
    <w:rsid w:val="005529E9"/>
    <w:rsid w:val="0055662F"/>
    <w:rsid w:val="005610B6"/>
    <w:rsid w:val="00562114"/>
    <w:rsid w:val="00566288"/>
    <w:rsid w:val="00567E0A"/>
    <w:rsid w:val="00573376"/>
    <w:rsid w:val="00574192"/>
    <w:rsid w:val="00590590"/>
    <w:rsid w:val="00591C4F"/>
    <w:rsid w:val="00592C28"/>
    <w:rsid w:val="00594FD9"/>
    <w:rsid w:val="005A6BF9"/>
    <w:rsid w:val="005A7B3B"/>
    <w:rsid w:val="005B4934"/>
    <w:rsid w:val="005C3150"/>
    <w:rsid w:val="005D2896"/>
    <w:rsid w:val="005D43FC"/>
    <w:rsid w:val="005D5377"/>
    <w:rsid w:val="005F347D"/>
    <w:rsid w:val="005F36C0"/>
    <w:rsid w:val="005F4D8B"/>
    <w:rsid w:val="005F5B0C"/>
    <w:rsid w:val="005F6BC7"/>
    <w:rsid w:val="005F7AFD"/>
    <w:rsid w:val="006005CB"/>
    <w:rsid w:val="006057E5"/>
    <w:rsid w:val="00607860"/>
    <w:rsid w:val="00616D34"/>
    <w:rsid w:val="006229B3"/>
    <w:rsid w:val="006241F8"/>
    <w:rsid w:val="00630B93"/>
    <w:rsid w:val="006333C0"/>
    <w:rsid w:val="006336E5"/>
    <w:rsid w:val="00637C08"/>
    <w:rsid w:val="006432FD"/>
    <w:rsid w:val="00645620"/>
    <w:rsid w:val="00645DF6"/>
    <w:rsid w:val="006537A9"/>
    <w:rsid w:val="00653A44"/>
    <w:rsid w:val="006544AD"/>
    <w:rsid w:val="00663786"/>
    <w:rsid w:val="00663AC1"/>
    <w:rsid w:val="006640E6"/>
    <w:rsid w:val="00665AD3"/>
    <w:rsid w:val="00672284"/>
    <w:rsid w:val="00674108"/>
    <w:rsid w:val="00674907"/>
    <w:rsid w:val="006749BD"/>
    <w:rsid w:val="00685BAB"/>
    <w:rsid w:val="00687B1B"/>
    <w:rsid w:val="006940BC"/>
    <w:rsid w:val="006978D0"/>
    <w:rsid w:val="006A4588"/>
    <w:rsid w:val="006A54F7"/>
    <w:rsid w:val="006B1B9E"/>
    <w:rsid w:val="006B6B03"/>
    <w:rsid w:val="006C01E7"/>
    <w:rsid w:val="006C197E"/>
    <w:rsid w:val="006C3E3C"/>
    <w:rsid w:val="006D2323"/>
    <w:rsid w:val="006D639D"/>
    <w:rsid w:val="006E432A"/>
    <w:rsid w:val="006E79AB"/>
    <w:rsid w:val="006F02AF"/>
    <w:rsid w:val="006F2DA9"/>
    <w:rsid w:val="006F50DC"/>
    <w:rsid w:val="006F7E5A"/>
    <w:rsid w:val="007031B2"/>
    <w:rsid w:val="007035CD"/>
    <w:rsid w:val="007035EE"/>
    <w:rsid w:val="00704E25"/>
    <w:rsid w:val="007108DC"/>
    <w:rsid w:val="00712DF4"/>
    <w:rsid w:val="007139DE"/>
    <w:rsid w:val="00720374"/>
    <w:rsid w:val="00720C4C"/>
    <w:rsid w:val="00722D64"/>
    <w:rsid w:val="00731AE0"/>
    <w:rsid w:val="00732C0B"/>
    <w:rsid w:val="00732F04"/>
    <w:rsid w:val="00733816"/>
    <w:rsid w:val="007400E5"/>
    <w:rsid w:val="00745E9B"/>
    <w:rsid w:val="00752C6E"/>
    <w:rsid w:val="00753501"/>
    <w:rsid w:val="00772DE7"/>
    <w:rsid w:val="00773146"/>
    <w:rsid w:val="00776938"/>
    <w:rsid w:val="00783CA8"/>
    <w:rsid w:val="007863EE"/>
    <w:rsid w:val="00786687"/>
    <w:rsid w:val="00794A79"/>
    <w:rsid w:val="0079701A"/>
    <w:rsid w:val="007A0F04"/>
    <w:rsid w:val="007A36AD"/>
    <w:rsid w:val="007B16E3"/>
    <w:rsid w:val="007C1A0F"/>
    <w:rsid w:val="007C4C92"/>
    <w:rsid w:val="007C792D"/>
    <w:rsid w:val="007D1057"/>
    <w:rsid w:val="007D4A23"/>
    <w:rsid w:val="007E03CE"/>
    <w:rsid w:val="007E205A"/>
    <w:rsid w:val="007E4D9C"/>
    <w:rsid w:val="007F191E"/>
    <w:rsid w:val="007F22E5"/>
    <w:rsid w:val="007F4903"/>
    <w:rsid w:val="007F4C4D"/>
    <w:rsid w:val="007F52EA"/>
    <w:rsid w:val="007F7269"/>
    <w:rsid w:val="00824344"/>
    <w:rsid w:val="00824D13"/>
    <w:rsid w:val="00826EE2"/>
    <w:rsid w:val="00832549"/>
    <w:rsid w:val="00832ECB"/>
    <w:rsid w:val="00836B59"/>
    <w:rsid w:val="0084008E"/>
    <w:rsid w:val="00841CFD"/>
    <w:rsid w:val="00842341"/>
    <w:rsid w:val="0084317D"/>
    <w:rsid w:val="0084675A"/>
    <w:rsid w:val="00847ACD"/>
    <w:rsid w:val="00850A7D"/>
    <w:rsid w:val="00851E86"/>
    <w:rsid w:val="00855B77"/>
    <w:rsid w:val="00855E5F"/>
    <w:rsid w:val="008570AE"/>
    <w:rsid w:val="008579F8"/>
    <w:rsid w:val="00861945"/>
    <w:rsid w:val="008640CA"/>
    <w:rsid w:val="00864762"/>
    <w:rsid w:val="008671B1"/>
    <w:rsid w:val="00872A91"/>
    <w:rsid w:val="0087323E"/>
    <w:rsid w:val="0088038B"/>
    <w:rsid w:val="00880664"/>
    <w:rsid w:val="008830A1"/>
    <w:rsid w:val="008845C0"/>
    <w:rsid w:val="0088727A"/>
    <w:rsid w:val="00890509"/>
    <w:rsid w:val="008906A5"/>
    <w:rsid w:val="00893ED7"/>
    <w:rsid w:val="00897402"/>
    <w:rsid w:val="008A03D1"/>
    <w:rsid w:val="008B43B0"/>
    <w:rsid w:val="008B467C"/>
    <w:rsid w:val="008B4FE3"/>
    <w:rsid w:val="008B6C47"/>
    <w:rsid w:val="008C05FA"/>
    <w:rsid w:val="008C12C8"/>
    <w:rsid w:val="008D1089"/>
    <w:rsid w:val="008D2DA1"/>
    <w:rsid w:val="008D4198"/>
    <w:rsid w:val="008D68C7"/>
    <w:rsid w:val="008E4B97"/>
    <w:rsid w:val="008E694B"/>
    <w:rsid w:val="008F66CA"/>
    <w:rsid w:val="009066AD"/>
    <w:rsid w:val="0091213A"/>
    <w:rsid w:val="00912575"/>
    <w:rsid w:val="00914CC8"/>
    <w:rsid w:val="0091768B"/>
    <w:rsid w:val="00921D2D"/>
    <w:rsid w:val="00921FF2"/>
    <w:rsid w:val="0092305E"/>
    <w:rsid w:val="009240E8"/>
    <w:rsid w:val="009262CA"/>
    <w:rsid w:val="00934A64"/>
    <w:rsid w:val="00937FC2"/>
    <w:rsid w:val="00940452"/>
    <w:rsid w:val="009431F0"/>
    <w:rsid w:val="00946650"/>
    <w:rsid w:val="00946B68"/>
    <w:rsid w:val="00953A2B"/>
    <w:rsid w:val="0095425D"/>
    <w:rsid w:val="00954648"/>
    <w:rsid w:val="0095519F"/>
    <w:rsid w:val="00955C02"/>
    <w:rsid w:val="00963A30"/>
    <w:rsid w:val="0096602A"/>
    <w:rsid w:val="00967439"/>
    <w:rsid w:val="00971D48"/>
    <w:rsid w:val="009743DB"/>
    <w:rsid w:val="00976A0B"/>
    <w:rsid w:val="00981BEF"/>
    <w:rsid w:val="00981D38"/>
    <w:rsid w:val="00983860"/>
    <w:rsid w:val="009841D6"/>
    <w:rsid w:val="0098427B"/>
    <w:rsid w:val="00996360"/>
    <w:rsid w:val="009A63FD"/>
    <w:rsid w:val="009A6D3D"/>
    <w:rsid w:val="009A7E02"/>
    <w:rsid w:val="009B1811"/>
    <w:rsid w:val="009B3B81"/>
    <w:rsid w:val="009B43FA"/>
    <w:rsid w:val="009B4B4C"/>
    <w:rsid w:val="009B645C"/>
    <w:rsid w:val="009B740A"/>
    <w:rsid w:val="009C0205"/>
    <w:rsid w:val="009C63A5"/>
    <w:rsid w:val="009C64EC"/>
    <w:rsid w:val="009C72A0"/>
    <w:rsid w:val="009D0C67"/>
    <w:rsid w:val="009D245B"/>
    <w:rsid w:val="009D7A30"/>
    <w:rsid w:val="009E0F5C"/>
    <w:rsid w:val="009E1E97"/>
    <w:rsid w:val="009E272C"/>
    <w:rsid w:val="009E3D96"/>
    <w:rsid w:val="009E4448"/>
    <w:rsid w:val="009E5859"/>
    <w:rsid w:val="009F06E3"/>
    <w:rsid w:val="009F1B7D"/>
    <w:rsid w:val="009F24B1"/>
    <w:rsid w:val="009F2581"/>
    <w:rsid w:val="009F2B01"/>
    <w:rsid w:val="009F3A0B"/>
    <w:rsid w:val="00A02B48"/>
    <w:rsid w:val="00A0428B"/>
    <w:rsid w:val="00A0734A"/>
    <w:rsid w:val="00A079C3"/>
    <w:rsid w:val="00A113EF"/>
    <w:rsid w:val="00A163A4"/>
    <w:rsid w:val="00A17DE5"/>
    <w:rsid w:val="00A21BC9"/>
    <w:rsid w:val="00A253B8"/>
    <w:rsid w:val="00A30363"/>
    <w:rsid w:val="00A34290"/>
    <w:rsid w:val="00A373AB"/>
    <w:rsid w:val="00A37D75"/>
    <w:rsid w:val="00A456E2"/>
    <w:rsid w:val="00A51681"/>
    <w:rsid w:val="00A61DCB"/>
    <w:rsid w:val="00A66227"/>
    <w:rsid w:val="00A66778"/>
    <w:rsid w:val="00A72EE8"/>
    <w:rsid w:val="00A748F8"/>
    <w:rsid w:val="00A74D43"/>
    <w:rsid w:val="00A75347"/>
    <w:rsid w:val="00A7622F"/>
    <w:rsid w:val="00A81849"/>
    <w:rsid w:val="00A826E7"/>
    <w:rsid w:val="00A838DB"/>
    <w:rsid w:val="00A85049"/>
    <w:rsid w:val="00A85499"/>
    <w:rsid w:val="00A8656E"/>
    <w:rsid w:val="00A910E0"/>
    <w:rsid w:val="00A913E8"/>
    <w:rsid w:val="00A92CAD"/>
    <w:rsid w:val="00A94C94"/>
    <w:rsid w:val="00A960A2"/>
    <w:rsid w:val="00A96F88"/>
    <w:rsid w:val="00A97E22"/>
    <w:rsid w:val="00AA185C"/>
    <w:rsid w:val="00AA4983"/>
    <w:rsid w:val="00AA6BAD"/>
    <w:rsid w:val="00AA7F20"/>
    <w:rsid w:val="00AB10E8"/>
    <w:rsid w:val="00AC1F68"/>
    <w:rsid w:val="00AC5716"/>
    <w:rsid w:val="00AC614F"/>
    <w:rsid w:val="00AD04E2"/>
    <w:rsid w:val="00AD2566"/>
    <w:rsid w:val="00AD5624"/>
    <w:rsid w:val="00AD6210"/>
    <w:rsid w:val="00AE2944"/>
    <w:rsid w:val="00AE3203"/>
    <w:rsid w:val="00AE38B4"/>
    <w:rsid w:val="00AE7DE8"/>
    <w:rsid w:val="00AF0BEF"/>
    <w:rsid w:val="00AF10DA"/>
    <w:rsid w:val="00AF56E6"/>
    <w:rsid w:val="00AF6C58"/>
    <w:rsid w:val="00B033F4"/>
    <w:rsid w:val="00B129CD"/>
    <w:rsid w:val="00B13F12"/>
    <w:rsid w:val="00B141E3"/>
    <w:rsid w:val="00B159E4"/>
    <w:rsid w:val="00B20E54"/>
    <w:rsid w:val="00B256BA"/>
    <w:rsid w:val="00B30C24"/>
    <w:rsid w:val="00B34694"/>
    <w:rsid w:val="00B37E37"/>
    <w:rsid w:val="00B45936"/>
    <w:rsid w:val="00B504C0"/>
    <w:rsid w:val="00B50814"/>
    <w:rsid w:val="00B64910"/>
    <w:rsid w:val="00B6562D"/>
    <w:rsid w:val="00B72201"/>
    <w:rsid w:val="00B7499A"/>
    <w:rsid w:val="00B77C6B"/>
    <w:rsid w:val="00B8567D"/>
    <w:rsid w:val="00B87447"/>
    <w:rsid w:val="00B919D5"/>
    <w:rsid w:val="00B93D68"/>
    <w:rsid w:val="00B94205"/>
    <w:rsid w:val="00B95232"/>
    <w:rsid w:val="00BA201E"/>
    <w:rsid w:val="00BA3965"/>
    <w:rsid w:val="00BA5A27"/>
    <w:rsid w:val="00BA5E60"/>
    <w:rsid w:val="00BA6B04"/>
    <w:rsid w:val="00BB20C3"/>
    <w:rsid w:val="00BB52CB"/>
    <w:rsid w:val="00BB58F3"/>
    <w:rsid w:val="00BB65FA"/>
    <w:rsid w:val="00BB6E20"/>
    <w:rsid w:val="00BC3F3E"/>
    <w:rsid w:val="00BC6959"/>
    <w:rsid w:val="00BC6AD4"/>
    <w:rsid w:val="00BD0A3D"/>
    <w:rsid w:val="00BD1101"/>
    <w:rsid w:val="00BD1194"/>
    <w:rsid w:val="00BD6561"/>
    <w:rsid w:val="00BE6B62"/>
    <w:rsid w:val="00BF0426"/>
    <w:rsid w:val="00BF3110"/>
    <w:rsid w:val="00C004E9"/>
    <w:rsid w:val="00C01ADD"/>
    <w:rsid w:val="00C024DC"/>
    <w:rsid w:val="00C06BA9"/>
    <w:rsid w:val="00C078BB"/>
    <w:rsid w:val="00C11079"/>
    <w:rsid w:val="00C11E49"/>
    <w:rsid w:val="00C12C3F"/>
    <w:rsid w:val="00C14F5D"/>
    <w:rsid w:val="00C15D22"/>
    <w:rsid w:val="00C27925"/>
    <w:rsid w:val="00C31B57"/>
    <w:rsid w:val="00C37971"/>
    <w:rsid w:val="00C40A2D"/>
    <w:rsid w:val="00C40E7F"/>
    <w:rsid w:val="00C41335"/>
    <w:rsid w:val="00C42CA0"/>
    <w:rsid w:val="00C54EE4"/>
    <w:rsid w:val="00C5689C"/>
    <w:rsid w:val="00C57166"/>
    <w:rsid w:val="00C60BC9"/>
    <w:rsid w:val="00C67D3E"/>
    <w:rsid w:val="00C704F1"/>
    <w:rsid w:val="00C72296"/>
    <w:rsid w:val="00C742A5"/>
    <w:rsid w:val="00C76F15"/>
    <w:rsid w:val="00C77036"/>
    <w:rsid w:val="00C831BE"/>
    <w:rsid w:val="00C848BB"/>
    <w:rsid w:val="00C85409"/>
    <w:rsid w:val="00C87C98"/>
    <w:rsid w:val="00C90C16"/>
    <w:rsid w:val="00C90FD8"/>
    <w:rsid w:val="00C91D35"/>
    <w:rsid w:val="00C9672F"/>
    <w:rsid w:val="00CA17F1"/>
    <w:rsid w:val="00CA4DDB"/>
    <w:rsid w:val="00CA5D39"/>
    <w:rsid w:val="00CA6C35"/>
    <w:rsid w:val="00CA7729"/>
    <w:rsid w:val="00CB48C1"/>
    <w:rsid w:val="00CB522A"/>
    <w:rsid w:val="00CB5BC7"/>
    <w:rsid w:val="00CB5E14"/>
    <w:rsid w:val="00CB797F"/>
    <w:rsid w:val="00CB7EA6"/>
    <w:rsid w:val="00CC0C66"/>
    <w:rsid w:val="00CC1BF0"/>
    <w:rsid w:val="00CC39DC"/>
    <w:rsid w:val="00CC474E"/>
    <w:rsid w:val="00CC65D6"/>
    <w:rsid w:val="00CC6B5E"/>
    <w:rsid w:val="00CC7543"/>
    <w:rsid w:val="00CC76F1"/>
    <w:rsid w:val="00CC7C25"/>
    <w:rsid w:val="00CD4A61"/>
    <w:rsid w:val="00CD4F43"/>
    <w:rsid w:val="00CD5C15"/>
    <w:rsid w:val="00CD7ACC"/>
    <w:rsid w:val="00CE33E5"/>
    <w:rsid w:val="00CE34FD"/>
    <w:rsid w:val="00CE7F73"/>
    <w:rsid w:val="00CF60D2"/>
    <w:rsid w:val="00CF6F02"/>
    <w:rsid w:val="00D00501"/>
    <w:rsid w:val="00D01A9F"/>
    <w:rsid w:val="00D03B41"/>
    <w:rsid w:val="00D04BF8"/>
    <w:rsid w:val="00D051B7"/>
    <w:rsid w:val="00D0681C"/>
    <w:rsid w:val="00D14D7E"/>
    <w:rsid w:val="00D16638"/>
    <w:rsid w:val="00D17524"/>
    <w:rsid w:val="00D179A6"/>
    <w:rsid w:val="00D23291"/>
    <w:rsid w:val="00D238FC"/>
    <w:rsid w:val="00D32624"/>
    <w:rsid w:val="00D33E66"/>
    <w:rsid w:val="00D35389"/>
    <w:rsid w:val="00D35BA5"/>
    <w:rsid w:val="00D36312"/>
    <w:rsid w:val="00D372FA"/>
    <w:rsid w:val="00D40EE5"/>
    <w:rsid w:val="00D4187B"/>
    <w:rsid w:val="00D43B60"/>
    <w:rsid w:val="00D44BBF"/>
    <w:rsid w:val="00D4599E"/>
    <w:rsid w:val="00D45C0C"/>
    <w:rsid w:val="00D47FFA"/>
    <w:rsid w:val="00D52F85"/>
    <w:rsid w:val="00D54A25"/>
    <w:rsid w:val="00D56818"/>
    <w:rsid w:val="00D61005"/>
    <w:rsid w:val="00D72699"/>
    <w:rsid w:val="00D80962"/>
    <w:rsid w:val="00D80B53"/>
    <w:rsid w:val="00D829D3"/>
    <w:rsid w:val="00D96423"/>
    <w:rsid w:val="00DA0668"/>
    <w:rsid w:val="00DB1B25"/>
    <w:rsid w:val="00DB3FC5"/>
    <w:rsid w:val="00DC4C5F"/>
    <w:rsid w:val="00DC663D"/>
    <w:rsid w:val="00DC72D4"/>
    <w:rsid w:val="00DD05EB"/>
    <w:rsid w:val="00DD36A1"/>
    <w:rsid w:val="00DD42D2"/>
    <w:rsid w:val="00DD60B6"/>
    <w:rsid w:val="00DE0BD6"/>
    <w:rsid w:val="00DE6EC0"/>
    <w:rsid w:val="00DF0789"/>
    <w:rsid w:val="00DF11BC"/>
    <w:rsid w:val="00DF1E40"/>
    <w:rsid w:val="00DF7576"/>
    <w:rsid w:val="00DF7EF3"/>
    <w:rsid w:val="00E07410"/>
    <w:rsid w:val="00E07F61"/>
    <w:rsid w:val="00E11414"/>
    <w:rsid w:val="00E1752E"/>
    <w:rsid w:val="00E203B1"/>
    <w:rsid w:val="00E208BE"/>
    <w:rsid w:val="00E24FBE"/>
    <w:rsid w:val="00E32554"/>
    <w:rsid w:val="00E37D63"/>
    <w:rsid w:val="00E4049C"/>
    <w:rsid w:val="00E42253"/>
    <w:rsid w:val="00E43CBD"/>
    <w:rsid w:val="00E4492D"/>
    <w:rsid w:val="00E4533C"/>
    <w:rsid w:val="00E4579F"/>
    <w:rsid w:val="00E47539"/>
    <w:rsid w:val="00E50F87"/>
    <w:rsid w:val="00E579D0"/>
    <w:rsid w:val="00E600B0"/>
    <w:rsid w:val="00E61E2D"/>
    <w:rsid w:val="00E6266B"/>
    <w:rsid w:val="00E629C6"/>
    <w:rsid w:val="00E645A4"/>
    <w:rsid w:val="00E72350"/>
    <w:rsid w:val="00E72BB6"/>
    <w:rsid w:val="00E762C7"/>
    <w:rsid w:val="00E804C4"/>
    <w:rsid w:val="00E832EF"/>
    <w:rsid w:val="00E91782"/>
    <w:rsid w:val="00E919CB"/>
    <w:rsid w:val="00E92324"/>
    <w:rsid w:val="00E96899"/>
    <w:rsid w:val="00EA099B"/>
    <w:rsid w:val="00EA1267"/>
    <w:rsid w:val="00EA18B7"/>
    <w:rsid w:val="00EA1F39"/>
    <w:rsid w:val="00EB731D"/>
    <w:rsid w:val="00EB7DEC"/>
    <w:rsid w:val="00EC08FD"/>
    <w:rsid w:val="00EC6DB4"/>
    <w:rsid w:val="00EC7147"/>
    <w:rsid w:val="00ED0112"/>
    <w:rsid w:val="00ED30D2"/>
    <w:rsid w:val="00ED3240"/>
    <w:rsid w:val="00ED4BB0"/>
    <w:rsid w:val="00ED615C"/>
    <w:rsid w:val="00EE46A8"/>
    <w:rsid w:val="00EF0431"/>
    <w:rsid w:val="00EF12D0"/>
    <w:rsid w:val="00EF1672"/>
    <w:rsid w:val="00EF4AFD"/>
    <w:rsid w:val="00F0282E"/>
    <w:rsid w:val="00F0318A"/>
    <w:rsid w:val="00F0529F"/>
    <w:rsid w:val="00F0740D"/>
    <w:rsid w:val="00F07566"/>
    <w:rsid w:val="00F102C8"/>
    <w:rsid w:val="00F12DC8"/>
    <w:rsid w:val="00F13847"/>
    <w:rsid w:val="00F141E5"/>
    <w:rsid w:val="00F162E7"/>
    <w:rsid w:val="00F16707"/>
    <w:rsid w:val="00F17BBC"/>
    <w:rsid w:val="00F200A4"/>
    <w:rsid w:val="00F2110C"/>
    <w:rsid w:val="00F22094"/>
    <w:rsid w:val="00F23137"/>
    <w:rsid w:val="00F25B2C"/>
    <w:rsid w:val="00F25E45"/>
    <w:rsid w:val="00F34F77"/>
    <w:rsid w:val="00F4401B"/>
    <w:rsid w:val="00F443FD"/>
    <w:rsid w:val="00F45F7C"/>
    <w:rsid w:val="00F5512F"/>
    <w:rsid w:val="00F569EC"/>
    <w:rsid w:val="00F577D9"/>
    <w:rsid w:val="00F60DCD"/>
    <w:rsid w:val="00F6384F"/>
    <w:rsid w:val="00F660EE"/>
    <w:rsid w:val="00F7091D"/>
    <w:rsid w:val="00F75269"/>
    <w:rsid w:val="00F75A39"/>
    <w:rsid w:val="00F8001A"/>
    <w:rsid w:val="00F81D9B"/>
    <w:rsid w:val="00F8303B"/>
    <w:rsid w:val="00F85BA3"/>
    <w:rsid w:val="00F86A54"/>
    <w:rsid w:val="00F92A0D"/>
    <w:rsid w:val="00F9513D"/>
    <w:rsid w:val="00FA33EB"/>
    <w:rsid w:val="00FA5773"/>
    <w:rsid w:val="00FA6B1D"/>
    <w:rsid w:val="00FB45E0"/>
    <w:rsid w:val="00FB482A"/>
    <w:rsid w:val="00FB499F"/>
    <w:rsid w:val="00FC2B9D"/>
    <w:rsid w:val="00FC42A1"/>
    <w:rsid w:val="00FC7324"/>
    <w:rsid w:val="00FD3869"/>
    <w:rsid w:val="00FD5946"/>
    <w:rsid w:val="00FD6C01"/>
    <w:rsid w:val="00FD6CF0"/>
    <w:rsid w:val="00FE3C67"/>
    <w:rsid w:val="00FE516C"/>
    <w:rsid w:val="00FE70B3"/>
    <w:rsid w:val="00FF0283"/>
    <w:rsid w:val="00FF6C64"/>
    <w:rsid w:val="00FF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4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211944"/>
  </w:style>
  <w:style w:type="character" w:customStyle="1" w:styleId="WW-Absatz-Standardschriftart">
    <w:name w:val="WW-Absatz-Standardschriftart"/>
    <w:uiPriority w:val="99"/>
    <w:rsid w:val="00211944"/>
  </w:style>
  <w:style w:type="character" w:customStyle="1" w:styleId="WW-Absatz-Standardschriftart1">
    <w:name w:val="WW-Absatz-Standardschriftart1"/>
    <w:uiPriority w:val="99"/>
    <w:rsid w:val="00211944"/>
  </w:style>
  <w:style w:type="character" w:customStyle="1" w:styleId="WW-Absatz-Standardschriftart11">
    <w:name w:val="WW-Absatz-Standardschriftart11"/>
    <w:uiPriority w:val="99"/>
    <w:rsid w:val="00211944"/>
  </w:style>
  <w:style w:type="character" w:customStyle="1" w:styleId="WW-Absatz-Standardschriftart111">
    <w:name w:val="WW-Absatz-Standardschriftart111"/>
    <w:uiPriority w:val="99"/>
    <w:rsid w:val="00211944"/>
  </w:style>
  <w:style w:type="character" w:customStyle="1" w:styleId="WW-Absatz-Standardschriftart1111">
    <w:name w:val="WW-Absatz-Standardschriftart1111"/>
    <w:uiPriority w:val="99"/>
    <w:rsid w:val="00211944"/>
  </w:style>
  <w:style w:type="character" w:customStyle="1" w:styleId="WW-Absatz-Standardschriftart11111">
    <w:name w:val="WW-Absatz-Standardschriftart11111"/>
    <w:uiPriority w:val="99"/>
    <w:rsid w:val="00211944"/>
  </w:style>
  <w:style w:type="character" w:customStyle="1" w:styleId="WW-Absatz-Standardschriftart111111">
    <w:name w:val="WW-Absatz-Standardschriftart111111"/>
    <w:uiPriority w:val="99"/>
    <w:rsid w:val="00211944"/>
  </w:style>
  <w:style w:type="character" w:customStyle="1" w:styleId="WW-Absatz-Standardschriftart1111111">
    <w:name w:val="WW-Absatz-Standardschriftart1111111"/>
    <w:uiPriority w:val="99"/>
    <w:rsid w:val="00211944"/>
  </w:style>
  <w:style w:type="character" w:customStyle="1" w:styleId="WW8Num1z0">
    <w:name w:val="WW8Num1z0"/>
    <w:uiPriority w:val="99"/>
    <w:rsid w:val="00211944"/>
    <w:rPr>
      <w:rFonts w:ascii="Wingdings" w:hAnsi="Wingdings"/>
    </w:rPr>
  </w:style>
  <w:style w:type="character" w:customStyle="1" w:styleId="WW-Absatz-Standardschriftart11111111">
    <w:name w:val="WW-Absatz-Standardschriftart11111111"/>
    <w:uiPriority w:val="99"/>
    <w:rsid w:val="00211944"/>
  </w:style>
  <w:style w:type="character" w:customStyle="1" w:styleId="WW-Absatz-Standardschriftart111111111">
    <w:name w:val="WW-Absatz-Standardschriftart111111111"/>
    <w:uiPriority w:val="99"/>
    <w:rsid w:val="00211944"/>
  </w:style>
  <w:style w:type="character" w:customStyle="1" w:styleId="WW-Absatz-Standardschriftart1111111111">
    <w:name w:val="WW-Absatz-Standardschriftart1111111111"/>
    <w:uiPriority w:val="99"/>
    <w:rsid w:val="00211944"/>
  </w:style>
  <w:style w:type="character" w:customStyle="1" w:styleId="WW-Absatz-Standardschriftart11111111111">
    <w:name w:val="WW-Absatz-Standardschriftart11111111111"/>
    <w:uiPriority w:val="99"/>
    <w:rsid w:val="00211944"/>
  </w:style>
  <w:style w:type="character" w:customStyle="1" w:styleId="WW-Absatz-Standardschriftart111111111111">
    <w:name w:val="WW-Absatz-Standardschriftart111111111111"/>
    <w:uiPriority w:val="99"/>
    <w:rsid w:val="00211944"/>
  </w:style>
  <w:style w:type="character" w:customStyle="1" w:styleId="6">
    <w:name w:val="Основной шрифт абзаца6"/>
    <w:uiPriority w:val="99"/>
    <w:rsid w:val="00211944"/>
  </w:style>
  <w:style w:type="character" w:customStyle="1" w:styleId="WW-Absatz-Standardschriftart1111111111111">
    <w:name w:val="WW-Absatz-Standardschriftart1111111111111"/>
    <w:uiPriority w:val="99"/>
    <w:rsid w:val="00211944"/>
  </w:style>
  <w:style w:type="character" w:customStyle="1" w:styleId="WW-Absatz-Standardschriftart11111111111111">
    <w:name w:val="WW-Absatz-Standardschriftart11111111111111"/>
    <w:uiPriority w:val="99"/>
    <w:rsid w:val="00211944"/>
  </w:style>
  <w:style w:type="character" w:customStyle="1" w:styleId="WW-Absatz-Standardschriftart111111111111111">
    <w:name w:val="WW-Absatz-Standardschriftart111111111111111"/>
    <w:uiPriority w:val="99"/>
    <w:rsid w:val="00211944"/>
  </w:style>
  <w:style w:type="character" w:customStyle="1" w:styleId="5">
    <w:name w:val="Основной шрифт абзаца5"/>
    <w:uiPriority w:val="99"/>
    <w:rsid w:val="00211944"/>
  </w:style>
  <w:style w:type="character" w:customStyle="1" w:styleId="WW-Absatz-Standardschriftart1111111111111111">
    <w:name w:val="WW-Absatz-Standardschriftart1111111111111111"/>
    <w:uiPriority w:val="99"/>
    <w:rsid w:val="00211944"/>
  </w:style>
  <w:style w:type="character" w:customStyle="1" w:styleId="WW-Absatz-Standardschriftart11111111111111111">
    <w:name w:val="WW-Absatz-Standardschriftart11111111111111111"/>
    <w:uiPriority w:val="99"/>
    <w:rsid w:val="00211944"/>
  </w:style>
  <w:style w:type="character" w:customStyle="1" w:styleId="WW-Absatz-Standardschriftart111111111111111111">
    <w:name w:val="WW-Absatz-Standardschriftart111111111111111111"/>
    <w:uiPriority w:val="99"/>
    <w:rsid w:val="00211944"/>
  </w:style>
  <w:style w:type="character" w:customStyle="1" w:styleId="WW-Absatz-Standardschriftart1111111111111111111">
    <w:name w:val="WW-Absatz-Standardschriftart1111111111111111111"/>
    <w:uiPriority w:val="99"/>
    <w:rsid w:val="00211944"/>
  </w:style>
  <w:style w:type="character" w:customStyle="1" w:styleId="WW-Absatz-Standardschriftart11111111111111111111">
    <w:name w:val="WW-Absatz-Standardschriftart11111111111111111111"/>
    <w:uiPriority w:val="99"/>
    <w:rsid w:val="00211944"/>
  </w:style>
  <w:style w:type="character" w:customStyle="1" w:styleId="WW-Absatz-Standardschriftart111111111111111111111">
    <w:name w:val="WW-Absatz-Standardschriftart111111111111111111111"/>
    <w:uiPriority w:val="99"/>
    <w:rsid w:val="00211944"/>
  </w:style>
  <w:style w:type="character" w:customStyle="1" w:styleId="WW-Absatz-Standardschriftart1111111111111111111111">
    <w:name w:val="WW-Absatz-Standardschriftart1111111111111111111111"/>
    <w:uiPriority w:val="99"/>
    <w:rsid w:val="00211944"/>
  </w:style>
  <w:style w:type="character" w:customStyle="1" w:styleId="WW8Num3z0">
    <w:name w:val="WW8Num3z0"/>
    <w:uiPriority w:val="99"/>
    <w:rsid w:val="00211944"/>
    <w:rPr>
      <w:rFonts w:ascii="Wingdings" w:hAnsi="Wingdings"/>
    </w:rPr>
  </w:style>
  <w:style w:type="character" w:customStyle="1" w:styleId="WW8Num3z1">
    <w:name w:val="WW8Num3z1"/>
    <w:uiPriority w:val="99"/>
    <w:rsid w:val="00211944"/>
    <w:rPr>
      <w:rFonts w:ascii="Courier New" w:hAnsi="Courier New"/>
    </w:rPr>
  </w:style>
  <w:style w:type="character" w:customStyle="1" w:styleId="WW8Num3z3">
    <w:name w:val="WW8Num3z3"/>
    <w:uiPriority w:val="99"/>
    <w:rsid w:val="00211944"/>
    <w:rPr>
      <w:rFonts w:ascii="Symbol" w:hAnsi="Symbol"/>
    </w:rPr>
  </w:style>
  <w:style w:type="character" w:customStyle="1" w:styleId="4">
    <w:name w:val="Основной шрифт абзаца4"/>
    <w:uiPriority w:val="99"/>
    <w:rsid w:val="00211944"/>
  </w:style>
  <w:style w:type="character" w:customStyle="1" w:styleId="WW-Absatz-Standardschriftart11111111111111111111111">
    <w:name w:val="WW-Absatz-Standardschriftart11111111111111111111111"/>
    <w:uiPriority w:val="99"/>
    <w:rsid w:val="00211944"/>
  </w:style>
  <w:style w:type="character" w:customStyle="1" w:styleId="WW-Absatz-Standardschriftart111111111111111111111111">
    <w:name w:val="WW-Absatz-Standardschriftart111111111111111111111111"/>
    <w:uiPriority w:val="99"/>
    <w:rsid w:val="00211944"/>
  </w:style>
  <w:style w:type="character" w:customStyle="1" w:styleId="WW-Absatz-Standardschriftart1111111111111111111111111">
    <w:name w:val="WW-Absatz-Standardschriftart1111111111111111111111111"/>
    <w:uiPriority w:val="99"/>
    <w:rsid w:val="00211944"/>
  </w:style>
  <w:style w:type="character" w:customStyle="1" w:styleId="WW-Absatz-Standardschriftart11111111111111111111111111">
    <w:name w:val="WW-Absatz-Standardschriftart11111111111111111111111111"/>
    <w:uiPriority w:val="99"/>
    <w:rsid w:val="00211944"/>
  </w:style>
  <w:style w:type="character" w:customStyle="1" w:styleId="WW-Absatz-Standardschriftart111111111111111111111111111">
    <w:name w:val="WW-Absatz-Standardschriftart111111111111111111111111111"/>
    <w:uiPriority w:val="99"/>
    <w:rsid w:val="00211944"/>
  </w:style>
  <w:style w:type="character" w:customStyle="1" w:styleId="WW-Absatz-Standardschriftart1111111111111111111111111111">
    <w:name w:val="WW-Absatz-Standardschriftart1111111111111111111111111111"/>
    <w:uiPriority w:val="99"/>
    <w:rsid w:val="00211944"/>
  </w:style>
  <w:style w:type="character" w:customStyle="1" w:styleId="WW-Absatz-Standardschriftart11111111111111111111111111111">
    <w:name w:val="WW-Absatz-Standardschriftart11111111111111111111111111111"/>
    <w:uiPriority w:val="99"/>
    <w:rsid w:val="00211944"/>
  </w:style>
  <w:style w:type="character" w:customStyle="1" w:styleId="WW-Absatz-Standardschriftart111111111111111111111111111111">
    <w:name w:val="WW-Absatz-Standardschriftart111111111111111111111111111111"/>
    <w:uiPriority w:val="99"/>
    <w:rsid w:val="00211944"/>
  </w:style>
  <w:style w:type="character" w:customStyle="1" w:styleId="WW-Absatz-Standardschriftart1111111111111111111111111111111">
    <w:name w:val="WW-Absatz-Standardschriftart1111111111111111111111111111111"/>
    <w:uiPriority w:val="99"/>
    <w:rsid w:val="00211944"/>
  </w:style>
  <w:style w:type="character" w:customStyle="1" w:styleId="WW-Absatz-Standardschriftart11111111111111111111111111111111">
    <w:name w:val="WW-Absatz-Standardschriftart11111111111111111111111111111111"/>
    <w:uiPriority w:val="99"/>
    <w:rsid w:val="00211944"/>
  </w:style>
  <w:style w:type="character" w:customStyle="1" w:styleId="WW-Absatz-Standardschriftart111111111111111111111111111111111">
    <w:name w:val="WW-Absatz-Standardschriftart111111111111111111111111111111111"/>
    <w:uiPriority w:val="99"/>
    <w:rsid w:val="00211944"/>
  </w:style>
  <w:style w:type="character" w:customStyle="1" w:styleId="WW-Absatz-Standardschriftart1111111111111111111111111111111111">
    <w:name w:val="WW-Absatz-Standardschriftart1111111111111111111111111111111111"/>
    <w:uiPriority w:val="99"/>
    <w:rsid w:val="00211944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211944"/>
  </w:style>
  <w:style w:type="character" w:customStyle="1" w:styleId="WW8Num1z1">
    <w:name w:val="WW8Num1z1"/>
    <w:uiPriority w:val="99"/>
    <w:rsid w:val="00211944"/>
    <w:rPr>
      <w:rFonts w:ascii="Courier New" w:hAnsi="Courier New"/>
    </w:rPr>
  </w:style>
  <w:style w:type="character" w:customStyle="1" w:styleId="WW8Num1z3">
    <w:name w:val="WW8Num1z3"/>
    <w:uiPriority w:val="99"/>
    <w:rsid w:val="00211944"/>
    <w:rPr>
      <w:rFonts w:ascii="Symbol" w:hAnsi="Symbol"/>
    </w:rPr>
  </w:style>
  <w:style w:type="character" w:customStyle="1" w:styleId="3">
    <w:name w:val="Основной шрифт абзаца3"/>
    <w:uiPriority w:val="99"/>
    <w:rsid w:val="00211944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211944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211944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211944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211944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211944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211944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211944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211944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211944"/>
  </w:style>
  <w:style w:type="character" w:customStyle="1" w:styleId="2">
    <w:name w:val="Основной шрифт абзаца2"/>
    <w:uiPriority w:val="99"/>
    <w:rsid w:val="00211944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211944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211944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211944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211944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211944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211944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211944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211944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211944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211944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211944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21194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211944"/>
  </w:style>
  <w:style w:type="character" w:customStyle="1" w:styleId="1">
    <w:name w:val="Основной шрифт абзаца1"/>
    <w:uiPriority w:val="99"/>
    <w:rsid w:val="00211944"/>
  </w:style>
  <w:style w:type="character" w:customStyle="1" w:styleId="20">
    <w:name w:val="Знак Знак2"/>
    <w:uiPriority w:val="99"/>
    <w:rsid w:val="00211944"/>
    <w:rPr>
      <w:sz w:val="24"/>
    </w:rPr>
  </w:style>
  <w:style w:type="character" w:customStyle="1" w:styleId="10">
    <w:name w:val="Знак Знак1"/>
    <w:uiPriority w:val="99"/>
    <w:rsid w:val="00211944"/>
    <w:rPr>
      <w:sz w:val="24"/>
    </w:rPr>
  </w:style>
  <w:style w:type="character" w:customStyle="1" w:styleId="a">
    <w:name w:val="Знак Знак"/>
    <w:uiPriority w:val="99"/>
    <w:rsid w:val="00211944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211944"/>
    <w:rPr>
      <w:rFonts w:cs="Times New Roman"/>
      <w:color w:val="0000FF"/>
      <w:u w:val="single"/>
    </w:rPr>
  </w:style>
  <w:style w:type="character" w:customStyle="1" w:styleId="a0">
    <w:name w:val="Маркеры списка"/>
    <w:uiPriority w:val="99"/>
    <w:rsid w:val="00211944"/>
    <w:rPr>
      <w:rFonts w:ascii="StarSymbol" w:hAnsi="StarSymbol"/>
      <w:sz w:val="18"/>
    </w:rPr>
  </w:style>
  <w:style w:type="character" w:styleId="Strong">
    <w:name w:val="Strong"/>
    <w:basedOn w:val="DefaultParagraphFont"/>
    <w:uiPriority w:val="99"/>
    <w:qFormat/>
    <w:rsid w:val="00211944"/>
    <w:rPr>
      <w:rFonts w:cs="Times New Roman"/>
      <w:b/>
    </w:rPr>
  </w:style>
  <w:style w:type="character" w:customStyle="1" w:styleId="apple-style-span">
    <w:name w:val="apple-style-span"/>
    <w:basedOn w:val="4"/>
    <w:uiPriority w:val="99"/>
    <w:rsid w:val="00211944"/>
    <w:rPr>
      <w:rFonts w:cs="Times New Roman"/>
    </w:rPr>
  </w:style>
  <w:style w:type="character" w:customStyle="1" w:styleId="apple-converted-space">
    <w:name w:val="apple-converted-space"/>
    <w:basedOn w:val="5"/>
    <w:uiPriority w:val="99"/>
    <w:rsid w:val="00211944"/>
    <w:rPr>
      <w:rFonts w:cs="Times New Roman"/>
    </w:rPr>
  </w:style>
  <w:style w:type="paragraph" w:customStyle="1" w:styleId="11">
    <w:name w:val="Заголовок1"/>
    <w:basedOn w:val="Normal"/>
    <w:next w:val="BodyText"/>
    <w:uiPriority w:val="99"/>
    <w:rsid w:val="0021194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119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0DCD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211944"/>
    <w:rPr>
      <w:rFonts w:cs="Tahoma"/>
    </w:rPr>
  </w:style>
  <w:style w:type="paragraph" w:customStyle="1" w:styleId="60">
    <w:name w:val="Название6"/>
    <w:basedOn w:val="Normal"/>
    <w:uiPriority w:val="99"/>
    <w:rsid w:val="00211944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Normal"/>
    <w:uiPriority w:val="99"/>
    <w:rsid w:val="00211944"/>
    <w:pPr>
      <w:suppressLineNumbers/>
    </w:pPr>
    <w:rPr>
      <w:rFonts w:cs="Tahoma"/>
    </w:rPr>
  </w:style>
  <w:style w:type="paragraph" w:customStyle="1" w:styleId="50">
    <w:name w:val="Название5"/>
    <w:basedOn w:val="Normal"/>
    <w:uiPriority w:val="99"/>
    <w:rsid w:val="0021194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Normal"/>
    <w:uiPriority w:val="99"/>
    <w:rsid w:val="00211944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Normal"/>
    <w:uiPriority w:val="99"/>
    <w:rsid w:val="00211944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Normal"/>
    <w:uiPriority w:val="99"/>
    <w:rsid w:val="00211944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rsid w:val="00211944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Normal"/>
    <w:uiPriority w:val="99"/>
    <w:rsid w:val="00211944"/>
    <w:pPr>
      <w:suppressLineNumbers/>
    </w:pPr>
    <w:rPr>
      <w:rFonts w:cs="Tahoma"/>
    </w:rPr>
  </w:style>
  <w:style w:type="paragraph" w:customStyle="1" w:styleId="21">
    <w:name w:val="Название2"/>
    <w:basedOn w:val="Normal"/>
    <w:uiPriority w:val="99"/>
    <w:rsid w:val="00211944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Normal"/>
    <w:uiPriority w:val="99"/>
    <w:rsid w:val="00211944"/>
    <w:pPr>
      <w:suppressLineNumbers/>
    </w:pPr>
    <w:rPr>
      <w:rFonts w:cs="Tahoma"/>
    </w:rPr>
  </w:style>
  <w:style w:type="paragraph" w:customStyle="1" w:styleId="12">
    <w:name w:val="Название1"/>
    <w:basedOn w:val="Normal"/>
    <w:uiPriority w:val="99"/>
    <w:rsid w:val="0021194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Normal"/>
    <w:uiPriority w:val="99"/>
    <w:rsid w:val="00211944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2119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0DCD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119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0DCD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21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DCD"/>
    <w:rPr>
      <w:rFonts w:cs="Times New Roman"/>
      <w:sz w:val="2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211944"/>
    <w:pPr>
      <w:suppressLineNumbers/>
    </w:pPr>
  </w:style>
  <w:style w:type="paragraph" w:customStyle="1" w:styleId="a2">
    <w:name w:val="Заголовок таблицы"/>
    <w:basedOn w:val="a1"/>
    <w:uiPriority w:val="99"/>
    <w:rsid w:val="00211944"/>
    <w:pPr>
      <w:jc w:val="center"/>
    </w:pPr>
    <w:rPr>
      <w:b/>
      <w:bCs/>
      <w:i/>
      <w:iCs/>
    </w:rPr>
  </w:style>
  <w:style w:type="paragraph" w:styleId="NormalWeb">
    <w:name w:val="Normal (Web)"/>
    <w:basedOn w:val="Normal"/>
    <w:uiPriority w:val="99"/>
    <w:rsid w:val="00A0734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F0282E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0282E"/>
    <w:rPr>
      <w:rFonts w:ascii="Tahoma" w:hAnsi="Tahoma" w:cs="Times New Roman"/>
      <w:sz w:val="16"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3E04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E04D4"/>
    <w:rPr>
      <w:rFonts w:ascii="Cambria" w:hAnsi="Cambria" w:cs="Times New Roman"/>
      <w:b/>
      <w:kern w:val="28"/>
      <w:sz w:val="32"/>
      <w:lang w:eastAsia="ar-SA" w:bidi="ar-SA"/>
    </w:rPr>
  </w:style>
  <w:style w:type="character" w:styleId="Emphasis">
    <w:name w:val="Emphasis"/>
    <w:basedOn w:val="DefaultParagraphFont"/>
    <w:uiPriority w:val="99"/>
    <w:qFormat/>
    <w:rsid w:val="00720C4C"/>
    <w:rPr>
      <w:rFonts w:cs="Times New Roman"/>
      <w:i/>
      <w:iCs/>
    </w:rPr>
  </w:style>
  <w:style w:type="paragraph" w:customStyle="1" w:styleId="msonormalbullet2gif">
    <w:name w:val="msonormalbullet2.gif"/>
    <w:basedOn w:val="Normal"/>
    <w:uiPriority w:val="99"/>
    <w:rsid w:val="004B3FE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orderdashed">
    <w:name w:val="borderdashed"/>
    <w:basedOn w:val="DefaultParagraphFont"/>
    <w:uiPriority w:val="99"/>
    <w:rsid w:val="005159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foflot.com/" TargetMode="External"/><Relationship Id="rId2" Type="http://schemas.openxmlformats.org/officeDocument/2006/relationships/hyperlink" Target="http://www.&#1080;&#1089;&#1090;&#1086;&#1082;-&#1082;&#1088;&#1091;&#1080;&#1079;&#1099;.&#1088;&#1092;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1277</Words>
  <Characters>7280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Даты</dc:title>
  <dc:subject/>
  <dc:creator>SVETA</dc:creator>
  <cp:keywords/>
  <dc:description/>
  <cp:lastModifiedBy>dgp</cp:lastModifiedBy>
  <cp:revision>2</cp:revision>
  <cp:lastPrinted>2012-08-20T08:20:00Z</cp:lastPrinted>
  <dcterms:created xsi:type="dcterms:W3CDTF">2018-02-15T16:57:00Z</dcterms:created>
  <dcterms:modified xsi:type="dcterms:W3CDTF">2018-02-15T16:57:00Z</dcterms:modified>
</cp:coreProperties>
</file>